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51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2"/>
        <w:gridCol w:w="2427"/>
        <w:gridCol w:w="287"/>
        <w:gridCol w:w="4796"/>
        <w:gridCol w:w="305"/>
      </w:tblGrid>
      <w:tr w:rsidR="00910CBB" w:rsidRPr="00E4193D" w:rsidTr="0011621A">
        <w:trPr>
          <w:gridAfter w:val="1"/>
          <w:wAfter w:w="154" w:type="pct"/>
        </w:trPr>
        <w:tc>
          <w:tcPr>
            <w:tcW w:w="4846" w:type="pct"/>
            <w:gridSpan w:val="4"/>
            <w:shd w:val="clear" w:color="auto" w:fill="auto"/>
            <w:vAlign w:val="bottom"/>
          </w:tcPr>
          <w:p w:rsidR="00903694" w:rsidRPr="0011621A" w:rsidRDefault="00E66DE6" w:rsidP="0011621A">
            <w:pPr>
              <w:pStyle w:val="Name"/>
              <w:spacing w:line="276" w:lineRule="auto"/>
              <w:jc w:val="right"/>
              <w:rPr>
                <w:b w:val="0"/>
                <w:color w:val="7F7F7F" w:themeColor="text1" w:themeTint="80"/>
                <w:sz w:val="22"/>
              </w:rPr>
            </w:pPr>
            <w:bookmarkStart w:id="0" w:name="_GoBack"/>
            <w:bookmarkEnd w:id="0"/>
            <w:r w:rsidRPr="00F10014">
              <w:rPr>
                <w:b w:val="0"/>
                <w:color w:val="7F7F7F" w:themeColor="text1" w:themeTint="80"/>
                <w:sz w:val="22"/>
              </w:rPr>
              <w:t>Υποψήφιος Διδάκτ</w:t>
            </w:r>
            <w:r w:rsidR="0011621A">
              <w:rPr>
                <w:b w:val="0"/>
                <w:color w:val="7F7F7F" w:themeColor="text1" w:themeTint="80"/>
                <w:sz w:val="22"/>
              </w:rPr>
              <w:t>ωρ</w:t>
            </w:r>
          </w:p>
          <w:p w:rsidR="005B7F35" w:rsidRPr="0011621A" w:rsidRDefault="0011621A" w:rsidP="0011621A">
            <w:pPr>
              <w:pStyle w:val="Name"/>
              <w:spacing w:line="276" w:lineRule="auto"/>
              <w:jc w:val="right"/>
              <w:rPr>
                <w:b w:val="0"/>
                <w:color w:val="7F7F7F" w:themeColor="text1" w:themeTint="80"/>
                <w:sz w:val="22"/>
              </w:rPr>
            </w:pPr>
            <w:r w:rsidRPr="006C37B8">
              <w:rPr>
                <w:b w:val="0"/>
                <w:color w:val="7F7F7F" w:themeColor="text1" w:themeTint="80"/>
                <w:sz w:val="22"/>
              </w:rPr>
              <w:t>Πολιτισμικής Τεχνολογίας και Επικοινωνίας</w:t>
            </w:r>
          </w:p>
        </w:tc>
      </w:tr>
      <w:tr w:rsidR="00910CBB" w:rsidRPr="000C235A" w:rsidTr="0011621A">
        <w:trPr>
          <w:gridAfter w:val="1"/>
          <w:wAfter w:w="154" w:type="pct"/>
          <w:trHeight w:val="598"/>
        </w:trPr>
        <w:tc>
          <w:tcPr>
            <w:tcW w:w="2423" w:type="pct"/>
            <w:gridSpan w:val="3"/>
            <w:shd w:val="clear" w:color="auto" w:fill="auto"/>
            <w:vAlign w:val="bottom"/>
          </w:tcPr>
          <w:p w:rsidR="00910CBB" w:rsidRPr="0011621A" w:rsidRDefault="00910CBB" w:rsidP="0011621A">
            <w:pPr>
              <w:spacing w:line="276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</w:p>
          <w:p w:rsidR="00910CBB" w:rsidRPr="0011621A" w:rsidRDefault="00910CBB" w:rsidP="0011621A">
            <w:pPr>
              <w:pStyle w:val="PersonalInfo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  <w:vAlign w:val="bottom"/>
          </w:tcPr>
          <w:sdt>
            <w:sdtPr>
              <w:rPr>
                <w:b w:val="0"/>
                <w:color w:val="595959" w:themeColor="text1" w:themeTint="A6"/>
                <w:sz w:val="16"/>
                <w:szCs w:val="16"/>
              </w:rPr>
              <w:id w:val="5444139"/>
              <w:placeholder>
                <w:docPart w:val="203B381653D947D4992796B72B334D95"/>
              </w:placeholder>
            </w:sdtPr>
            <w:sdtEndPr/>
            <w:sdtContent>
              <w:p w:rsidR="00CB22DF" w:rsidRDefault="005A40CE" w:rsidP="0011621A">
                <w:pPr>
                  <w:pStyle w:val="PersonalInfoRight"/>
                  <w:spacing w:line="276" w:lineRule="auto"/>
                  <w:rPr>
                    <w:b w:val="0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b w:val="0"/>
                    <w:color w:val="595959" w:themeColor="text1" w:themeTint="A6"/>
                    <w:sz w:val="16"/>
                    <w:szCs w:val="16"/>
                  </w:rPr>
                  <w:t>Δ</w:t>
                </w:r>
                <w:r w:rsidR="00461319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ιεύθυνση: 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>Θήρας &amp;</w:t>
                </w:r>
                <w:r w:rsidR="00461319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Ρόδου 6, Μυτιλήνη </w:t>
                </w:r>
              </w:p>
              <w:p w:rsidR="00910CBB" w:rsidRPr="00F10014" w:rsidRDefault="00CB22DF" w:rsidP="0011621A">
                <w:pPr>
                  <w:pStyle w:val="PersonalInfoRight"/>
                  <w:spacing w:line="276" w:lineRule="auto"/>
                  <w:rPr>
                    <w:b w:val="0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b w:val="0"/>
                    <w:color w:val="595959" w:themeColor="text1" w:themeTint="A6"/>
                    <w:sz w:val="16"/>
                    <w:szCs w:val="16"/>
                  </w:rPr>
                  <w:t>Λ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>έσβος</w:t>
                </w:r>
                <w:r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>ΤΚ</w:t>
                </w:r>
                <w:r w:rsidR="000C235A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>81</w:t>
                </w:r>
                <w:r w:rsidR="00461319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503362" w:rsidRPr="00F10014">
                  <w:rPr>
                    <w:b w:val="0"/>
                    <w:color w:val="595959" w:themeColor="text1" w:themeTint="A6"/>
                    <w:sz w:val="16"/>
                    <w:szCs w:val="16"/>
                  </w:rPr>
                  <w:t xml:space="preserve">100 </w:t>
                </w:r>
              </w:p>
            </w:sdtContent>
          </w:sdt>
          <w:p w:rsidR="00910CBB" w:rsidRPr="00F10014" w:rsidRDefault="00DA40D8" w:rsidP="0011621A">
            <w:pPr>
              <w:pStyle w:val="PersonalInfoRight"/>
              <w:spacing w:line="276" w:lineRule="auto"/>
              <w:rPr>
                <w:b w:val="0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Style w:val="PersonalInfoChar"/>
                  <w:color w:val="595959" w:themeColor="text1" w:themeTint="A6"/>
                  <w:sz w:val="16"/>
                  <w:szCs w:val="16"/>
                </w:rPr>
                <w:id w:val="5444137"/>
                <w:placeholder>
                  <w:docPart w:val="FE183FF4564A48AC913C0C5CDEC3C75F"/>
                </w:placeholder>
              </w:sdtPr>
              <w:sdtEndPr>
                <w:rPr>
                  <w:rStyle w:val="PersonalInfoChar"/>
                </w:rPr>
              </w:sdtEndPr>
              <w:sdtContent>
                <w:r w:rsidR="005A40CE">
                  <w:rPr>
                    <w:rStyle w:val="PersonalInfoChar"/>
                    <w:color w:val="595959" w:themeColor="text1" w:themeTint="A6"/>
                    <w:sz w:val="16"/>
                    <w:szCs w:val="16"/>
                  </w:rPr>
                  <w:t>Τ</w:t>
                </w:r>
                <w:r w:rsidR="00461319" w:rsidRPr="00F10014">
                  <w:rPr>
                    <w:rStyle w:val="PersonalInfoChar"/>
                    <w:color w:val="595959" w:themeColor="text1" w:themeTint="A6"/>
                    <w:sz w:val="16"/>
                    <w:szCs w:val="16"/>
                  </w:rPr>
                  <w:t xml:space="preserve">ηλέφωνο επικοινωνίας: </w:t>
                </w:r>
                <w:r w:rsidR="000C1703" w:rsidRPr="00F10014">
                  <w:rPr>
                    <w:rStyle w:val="PersonalInfoChar"/>
                    <w:color w:val="595959" w:themeColor="text1" w:themeTint="A6"/>
                    <w:sz w:val="16"/>
                    <w:szCs w:val="16"/>
                  </w:rPr>
                  <w:t>6942479878</w:t>
                </w:r>
              </w:sdtContent>
            </w:sdt>
          </w:p>
        </w:tc>
      </w:tr>
      <w:tr w:rsidR="00910CBB" w:rsidRPr="00F560E2" w:rsidTr="0011621A">
        <w:trPr>
          <w:gridAfter w:val="1"/>
          <w:wAfter w:w="154" w:type="pct"/>
          <w:trHeight w:val="216"/>
        </w:trPr>
        <w:tc>
          <w:tcPr>
            <w:tcW w:w="4846" w:type="pct"/>
            <w:gridSpan w:val="4"/>
            <w:shd w:val="clear" w:color="auto" w:fill="auto"/>
          </w:tcPr>
          <w:p w:rsidR="000C1703" w:rsidRPr="00CB22DF" w:rsidRDefault="00DA40D8" w:rsidP="0011621A">
            <w:pPr>
              <w:spacing w:line="276" w:lineRule="auto"/>
              <w:jc w:val="right"/>
              <w:rPr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b/>
                  <w:color w:val="7F7F7F" w:themeColor="text1" w:themeTint="80"/>
                  <w:sz w:val="16"/>
                  <w:szCs w:val="16"/>
                </w:rPr>
                <w:id w:val="5444140"/>
                <w:placeholder>
                  <w:docPart w:val="176B8BFBF31140F3B1539D05ACD3F982"/>
                </w:placeholder>
              </w:sdtPr>
              <w:sdtEndPr/>
              <w:sdtContent>
                <w:r w:rsidR="00461319" w:rsidRPr="00F560E2">
                  <w:rPr>
                    <w:color w:val="7F7F7F" w:themeColor="text1" w:themeTint="80"/>
                    <w:sz w:val="16"/>
                    <w:szCs w:val="16"/>
                  </w:rPr>
                  <w:t xml:space="preserve">email: </w:t>
                </w:r>
                <w:r w:rsidR="00F560E2">
                  <w:rPr>
                    <w:color w:val="7F7F7F" w:themeColor="text1" w:themeTint="80"/>
                    <w:sz w:val="16"/>
                    <w:szCs w:val="16"/>
                  </w:rPr>
                  <w:t>alos@aegean.gr</w:t>
                </w:r>
                <w:r w:rsidR="000C1703" w:rsidRPr="00F560E2">
                  <w:rPr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C8601F" w:rsidRPr="00461319" w:rsidTr="0011621A">
        <w:trPr>
          <w:gridAfter w:val="4"/>
          <w:wAfter w:w="3948" w:type="pct"/>
          <w:trHeight w:val="315"/>
        </w:trPr>
        <w:tc>
          <w:tcPr>
            <w:tcW w:w="1052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C8601F" w:rsidRPr="00461319" w:rsidRDefault="00DA40D8" w:rsidP="0011621A">
            <w:pPr>
              <w:pStyle w:val="ContentHeading"/>
              <w:spacing w:line="276" w:lineRule="auto"/>
            </w:pPr>
            <w:sdt>
              <w:sdtPr>
                <w:id w:val="5444144"/>
                <w:placeholder>
                  <w:docPart w:val="CBCA03903671465C80411AE9B67E9BE0"/>
                </w:placeholder>
              </w:sdtPr>
              <w:sdtEndPr/>
              <w:sdtContent>
                <w:r w:rsidR="004B59D4">
                  <w:t xml:space="preserve">Προσωπικά </w:t>
                </w:r>
                <w:r w:rsidR="00C8601F">
                  <w:t>Στοιχεία</w:t>
                </w:r>
              </w:sdtContent>
            </w:sdt>
          </w:p>
        </w:tc>
      </w:tr>
      <w:tr w:rsidR="001E5C69" w:rsidRPr="00E4193D" w:rsidTr="00765410">
        <w:trPr>
          <w:trHeight w:val="729"/>
        </w:trPr>
        <w:tc>
          <w:tcPr>
            <w:tcW w:w="1052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461319" w:rsidRDefault="001E5C69" w:rsidP="0011621A">
            <w:pPr>
              <w:pStyle w:val="ContentHeading"/>
              <w:spacing w:line="276" w:lineRule="auto"/>
            </w:pPr>
          </w:p>
        </w:tc>
        <w:tc>
          <w:tcPr>
            <w:tcW w:w="122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933412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5444190"/>
                <w:placeholder>
                  <w:docPart w:val="D4DA5F61660245CAAF2A0DA4F296B1EC"/>
                </w:placeholder>
              </w:sdtPr>
              <w:sdtEndPr/>
              <w:sdtContent>
                <w:r w:rsidR="00E73B98" w:rsidRPr="00933412">
                  <w:rPr>
                    <w:color w:val="404040" w:themeColor="text1" w:themeTint="BF"/>
                    <w:sz w:val="20"/>
                    <w:szCs w:val="20"/>
                  </w:rPr>
                  <w:t>Ονοματεπώνυμο</w:t>
                </w:r>
              </w:sdtContent>
            </w:sdt>
          </w:p>
          <w:p w:rsidR="001E5C69" w:rsidRPr="00933412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5444197"/>
                <w:placeholder>
                  <w:docPart w:val="9AB2B12927024A5CBF489B5B119FB012"/>
                </w:placeholder>
              </w:sdtPr>
              <w:sdtEndPr/>
              <w:sdtContent>
                <w:r w:rsidR="00E73B98" w:rsidRPr="00933412">
                  <w:rPr>
                    <w:color w:val="404040" w:themeColor="text1" w:themeTint="BF"/>
                    <w:sz w:val="20"/>
                    <w:szCs w:val="20"/>
                  </w:rPr>
                  <w:t>Ημερομηνία γέννησης</w:t>
                </w:r>
              </w:sdtContent>
            </w:sdt>
          </w:p>
          <w:p w:rsidR="001E5C69" w:rsidRPr="00933412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5444194"/>
                <w:placeholder>
                  <w:docPart w:val="114BA85142084178AFE2DD6184DE6046"/>
                </w:placeholder>
              </w:sdtPr>
              <w:sdtEndPr/>
              <w:sdtContent>
                <w:r w:rsidR="00E73B98" w:rsidRPr="00933412">
                  <w:rPr>
                    <w:color w:val="404040" w:themeColor="text1" w:themeTint="BF"/>
                    <w:sz w:val="20"/>
                    <w:szCs w:val="20"/>
                  </w:rPr>
                  <w:t>Οικογενειακή κατάσταση</w:t>
                </w:r>
              </w:sdtContent>
            </w:sdt>
          </w:p>
          <w:sdt>
            <w:sdtPr>
              <w:rPr>
                <w:color w:val="404040" w:themeColor="text1" w:themeTint="BF"/>
                <w:sz w:val="20"/>
                <w:szCs w:val="20"/>
              </w:rPr>
              <w:id w:val="5444198"/>
              <w:placeholder>
                <w:docPart w:val="16B1E8AA7A4947679A32FFC803783A95"/>
              </w:placeholder>
            </w:sdtPr>
            <w:sdtEndPr/>
            <w:sdtContent>
              <w:p w:rsidR="001E5C69" w:rsidRPr="00075BD3" w:rsidRDefault="00E73B98" w:rsidP="0011621A">
                <w:pPr>
                  <w:pStyle w:val="BulletedList"/>
                  <w:numPr>
                    <w:ilvl w:val="0"/>
                    <w:numId w:val="0"/>
                  </w:numPr>
                  <w:spacing w:line="360" w:lineRule="auto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933412">
                  <w:rPr>
                    <w:color w:val="404040" w:themeColor="text1" w:themeTint="BF"/>
                    <w:sz w:val="20"/>
                    <w:szCs w:val="20"/>
                  </w:rPr>
                  <w:t>Εθνικότητα</w:t>
                </w:r>
              </w:p>
            </w:sdtContent>
          </w:sdt>
        </w:tc>
        <w:tc>
          <w:tcPr>
            <w:tcW w:w="2722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B4561E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5"/>
                <w:placeholder>
                  <w:docPart w:val="5416609661C54F88894DC3B4A7C001F2"/>
                </w:placeholder>
              </w:sdtPr>
              <w:sdtEndPr/>
              <w:sdtContent>
                <w:r w:rsidR="00C8601F" w:rsidRPr="00B4561E">
                  <w:rPr>
                    <w:sz w:val="20"/>
                    <w:szCs w:val="20"/>
                  </w:rPr>
                  <w:t xml:space="preserve">Αντώνης </w:t>
                </w:r>
                <w:r w:rsidR="00B4561E">
                  <w:rPr>
                    <w:sz w:val="20"/>
                    <w:szCs w:val="20"/>
                  </w:rPr>
                  <w:t xml:space="preserve">Δ. </w:t>
                </w:r>
                <w:r w:rsidR="00C8601F" w:rsidRPr="00B4561E">
                  <w:rPr>
                    <w:sz w:val="20"/>
                    <w:szCs w:val="20"/>
                  </w:rPr>
                  <w:t>Λως</w:t>
                </w:r>
              </w:sdtContent>
            </w:sdt>
          </w:p>
          <w:p w:rsidR="001E5C69" w:rsidRPr="00C15C38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9"/>
                <w:placeholder>
                  <w:docPart w:val="F357763F64B74B43A3588806C6A41175"/>
                </w:placeholder>
              </w:sdtPr>
              <w:sdtEndPr/>
              <w:sdtContent>
                <w:r w:rsidR="00C8601F" w:rsidRPr="00B4561E">
                  <w:rPr>
                    <w:sz w:val="20"/>
                    <w:szCs w:val="20"/>
                  </w:rPr>
                  <w:t>09-05-1981</w:t>
                </w:r>
              </w:sdtContent>
            </w:sdt>
          </w:p>
          <w:p w:rsidR="001E5C69" w:rsidRPr="00C15C38" w:rsidRDefault="00DA40D8" w:rsidP="0011621A">
            <w:pPr>
              <w:pStyle w:val="BulletedList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6"/>
                <w:placeholder>
                  <w:docPart w:val="04EA2855AA9F4FCDA2527F6D1215A898"/>
                </w:placeholder>
              </w:sdtPr>
              <w:sdtEndPr/>
              <w:sdtContent>
                <w:r w:rsidR="00C8601F" w:rsidRPr="00B4561E">
                  <w:rPr>
                    <w:sz w:val="20"/>
                    <w:szCs w:val="20"/>
                  </w:rPr>
                  <w:t>Άγαμος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444200"/>
              <w:placeholder>
                <w:docPart w:val="41194024A025445D8F194443384D953B"/>
              </w:placeholder>
            </w:sdtPr>
            <w:sdtEndPr/>
            <w:sdtContent>
              <w:p w:rsidR="00075BD3" w:rsidRDefault="00C8601F" w:rsidP="0011621A">
                <w:pPr>
                  <w:pStyle w:val="BulletedList"/>
                  <w:numPr>
                    <w:ilvl w:val="0"/>
                    <w:numId w:val="0"/>
                  </w:numPr>
                  <w:spacing w:line="360" w:lineRule="auto"/>
                  <w:rPr>
                    <w:sz w:val="20"/>
                    <w:szCs w:val="20"/>
                  </w:rPr>
                </w:pPr>
                <w:r w:rsidRPr="00B4561E">
                  <w:rPr>
                    <w:sz w:val="20"/>
                    <w:szCs w:val="20"/>
                  </w:rPr>
                  <w:t>Ελληνική</w:t>
                </w:r>
              </w:p>
              <w:p w:rsidR="001E5C69" w:rsidRPr="00C15C38" w:rsidRDefault="006A1693" w:rsidP="006A1693">
                <w:pPr>
                  <w:pStyle w:val="BulletedList"/>
                  <w:numPr>
                    <w:ilvl w:val="0"/>
                    <w:numId w:val="0"/>
                  </w:numPr>
                  <w:spacing w:line="360" w:lineRule="auto"/>
                </w:pPr>
                <w:r>
                  <w:rPr>
                    <w:i/>
                    <w:sz w:val="20"/>
                    <w:szCs w:val="20"/>
                  </w:rPr>
                  <w:t>Ε</w:t>
                </w:r>
                <w:r w:rsidR="00075BD3" w:rsidRPr="00075BD3">
                  <w:rPr>
                    <w:i/>
                    <w:sz w:val="20"/>
                    <w:szCs w:val="20"/>
                  </w:rPr>
                  <w:t>κπλήρωση στρατιωτική</w:t>
                </w:r>
                <w:r w:rsidR="00075BD3">
                  <w:rPr>
                    <w:i/>
                    <w:sz w:val="20"/>
                    <w:szCs w:val="20"/>
                  </w:rPr>
                  <w:t>ς</w:t>
                </w:r>
                <w:r w:rsidR="00075BD3" w:rsidRPr="00075BD3">
                  <w:rPr>
                    <w:i/>
                    <w:sz w:val="20"/>
                    <w:szCs w:val="20"/>
                  </w:rPr>
                  <w:t xml:space="preserve"> θητεία</w:t>
                </w:r>
                <w:r w:rsidR="00075BD3">
                  <w:rPr>
                    <w:i/>
                    <w:sz w:val="20"/>
                    <w:szCs w:val="20"/>
                  </w:rPr>
                  <w:t>ς</w:t>
                </w:r>
                <w:r>
                  <w:rPr>
                    <w:i/>
                    <w:sz w:val="20"/>
                    <w:szCs w:val="20"/>
                  </w:rPr>
                  <w:t xml:space="preserve"> 2012</w:t>
                </w:r>
                <w:r w:rsidR="00075BD3" w:rsidRPr="00075BD3">
                  <w:rPr>
                    <w:i/>
                    <w:sz w:val="20"/>
                    <w:szCs w:val="20"/>
                  </w:rPr>
                  <w:t xml:space="preserve">. </w:t>
                </w:r>
                <w:r w:rsidR="00075BD3"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910CBB" w:rsidRPr="00E4193D" w:rsidTr="00BF54CA">
        <w:tc>
          <w:tcPr>
            <w:tcW w:w="105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C15C38" w:rsidRDefault="00910CBB" w:rsidP="0011621A">
            <w:pPr>
              <w:pStyle w:val="ContentHeading"/>
              <w:spacing w:line="276" w:lineRule="auto"/>
            </w:pPr>
          </w:p>
        </w:tc>
        <w:tc>
          <w:tcPr>
            <w:tcW w:w="3948" w:type="pct"/>
            <w:gridSpan w:val="4"/>
            <w:tcBorders>
              <w:top w:val="single" w:sz="4" w:space="0" w:color="F2F2F2" w:themeColor="background1" w:themeShade="F2"/>
            </w:tcBorders>
          </w:tcPr>
          <w:p w:rsidR="00910CBB" w:rsidRPr="00C15C38" w:rsidRDefault="00910CBB" w:rsidP="0011621A">
            <w:pPr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</w:tr>
      <w:tr w:rsidR="00515279" w:rsidRPr="00E4193D" w:rsidTr="00BF54CA">
        <w:sdt>
          <w:sdtPr>
            <w:id w:val="5444160"/>
            <w:placeholder>
              <w:docPart w:val="D712E643EF2A47028E6CA6C3813D7C59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</w:tcBorders>
                <w:shd w:val="thinDiagStripe" w:color="F7F7F7" w:fill="auto"/>
              </w:tcPr>
              <w:p w:rsidR="00515279" w:rsidRPr="00024E30" w:rsidRDefault="00515279" w:rsidP="0011621A">
                <w:pPr>
                  <w:pStyle w:val="ContentHeading"/>
                  <w:spacing w:line="276" w:lineRule="auto"/>
                </w:pPr>
                <w:r>
                  <w:t>Επαγγελματική &amp; Ερευνητική Εμπειρία</w:t>
                </w:r>
              </w:p>
            </w:tc>
          </w:sdtContent>
        </w:sdt>
        <w:tc>
          <w:tcPr>
            <w:tcW w:w="3948" w:type="pct"/>
            <w:gridSpan w:val="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5535"/>
            </w:tblGrid>
            <w:tr w:rsidR="00B4561E" w:rsidRPr="00E4193D" w:rsidTr="001B0C31">
              <w:tc>
                <w:tcPr>
                  <w:tcW w:w="2050" w:type="dxa"/>
                  <w:shd w:val="clear" w:color="auto" w:fill="auto"/>
                </w:tcPr>
                <w:p w:rsidR="00B4561E" w:rsidRPr="00933412" w:rsidRDefault="00B4561E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Τρέχουσα απασχόληση</w:t>
                  </w:r>
                  <w:r w:rsidR="00CC66C4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CC66C4" w:rsidRPr="00903694">
                    <w:rPr>
                      <w:b/>
                      <w:color w:val="404040" w:themeColor="text1" w:themeTint="BF"/>
                      <w:sz w:val="20"/>
                    </w:rPr>
                    <w:t>[από το 2006]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B4561E" w:rsidRPr="00503362" w:rsidRDefault="00903694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>Σ</w:t>
                  </w:r>
                  <w:r w:rsidR="00B4561E">
                    <w:rPr>
                      <w:rFonts w:asciiTheme="minorHAnsi" w:hAnsiTheme="minorHAnsi"/>
                      <w:i w:val="0"/>
                      <w:sz w:val="20"/>
                    </w:rPr>
                    <w:t>υνεργάτης Εργαστηρίου Εικόνας, Ήχου και Πολιτιστικής Αναπαράστασης του τμήματος Πολιτισμικής Τεχνολογίας και Επικοινωνίας, Πανεπιστήμιο Αιγαίου.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903694" w:rsidRPr="00E4193D" w:rsidTr="00BF54CA">
              <w:tc>
                <w:tcPr>
                  <w:tcW w:w="2050" w:type="dxa"/>
                  <w:shd w:val="clear" w:color="auto" w:fill="auto"/>
                </w:tcPr>
                <w:p w:rsidR="00903694" w:rsidRPr="00933412" w:rsidRDefault="00903694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Απασχόληση /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1B0C31" w:rsidRPr="001B0C31" w:rsidRDefault="0091147E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Υπηρεσίες Έρευνας, Σχεδιασμού &amp; Εκπόνησης 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Ψηφιακών Πολιτιστικών Προϊόντων.</w:t>
                  </w:r>
                </w:p>
              </w:tc>
            </w:tr>
            <w:tr w:rsidR="00BF54CA" w:rsidRPr="00515279" w:rsidTr="00BF54CA">
              <w:tc>
                <w:tcPr>
                  <w:tcW w:w="7585" w:type="dxa"/>
                  <w:gridSpan w:val="2"/>
                  <w:shd w:val="clear" w:color="auto" w:fill="auto"/>
                </w:tcPr>
                <w:p w:rsidR="00BF54CA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BF54CA" w:rsidRPr="00515279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BF54CA" w:rsidRPr="006C37B8" w:rsidTr="00BF54CA">
              <w:tc>
                <w:tcPr>
                  <w:tcW w:w="2050" w:type="dxa"/>
                  <w:shd w:val="clear" w:color="auto" w:fill="auto"/>
                </w:tcPr>
                <w:p w:rsidR="00BF54CA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12 </w:t>
                  </w:r>
                </w:p>
                <w:p w:rsidR="00BF54CA" w:rsidRPr="00BF54CA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35" w:type="dxa"/>
                  <w:shd w:val="clear" w:color="auto" w:fill="auto"/>
                </w:tcPr>
                <w:p w:rsidR="00BF54CA" w:rsidRPr="006C37B8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Συμμετοχή στο έργο με τίτλο: «</w:t>
                  </w:r>
                  <w:r>
                    <w:t xml:space="preserve"> </w:t>
                  </w:r>
                  <w:r w:rsidRPr="00BF54CA">
                    <w:rPr>
                      <w:rFonts w:asciiTheme="minorHAnsi" w:hAnsiTheme="minorHAnsi"/>
                      <w:i w:val="0"/>
                      <w:sz w:val="20"/>
                    </w:rPr>
                    <w:t xml:space="preserve">Παροχή ηλεκτρονικών υπηρεσιών ανάδειξης και προβολής του Κάστρου της Μυτιλήνης, των βυζαντινών και οθωμανικών μνημείων και της καθημερινής ζωής της ευρύτερης περιοχής </w:t>
                  </w: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»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. </w:t>
                  </w:r>
                </w:p>
              </w:tc>
            </w:tr>
            <w:tr w:rsidR="00BF54CA" w:rsidRPr="00503362" w:rsidTr="00BF54CA">
              <w:tc>
                <w:tcPr>
                  <w:tcW w:w="2050" w:type="dxa"/>
                  <w:shd w:val="clear" w:color="auto" w:fill="auto"/>
                </w:tcPr>
                <w:p w:rsidR="00BF54CA" w:rsidRPr="00933412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BF54CA" w:rsidRPr="00503362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IMC Αιγαίου Α.Ε.</w:t>
                  </w:r>
                </w:p>
              </w:tc>
            </w:tr>
            <w:tr w:rsidR="00BF54CA" w:rsidRPr="00503362" w:rsidTr="00BF54CA">
              <w:tc>
                <w:tcPr>
                  <w:tcW w:w="2050" w:type="dxa"/>
                  <w:shd w:val="clear" w:color="auto" w:fill="auto"/>
                </w:tcPr>
                <w:p w:rsidR="00BF54CA" w:rsidRPr="00933412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Είδος της επιχείρησης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BF54CA" w:rsidRPr="00503362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Σύμβουλοι καινοτομικών εφαρμογών και νέων τεχνολογιών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BF54CA" w:rsidRPr="00503362" w:rsidTr="00BF54CA">
              <w:tc>
                <w:tcPr>
                  <w:tcW w:w="2050" w:type="dxa"/>
                  <w:shd w:val="clear" w:color="auto" w:fill="auto"/>
                </w:tcPr>
                <w:p w:rsidR="00BF54CA" w:rsidRPr="00933412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Απασχόληση /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BF54CA" w:rsidRPr="00BF54CA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  <w:lang w:val="en-US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Ερευνητής</w:t>
                  </w:r>
                  <w:r>
                    <w:rPr>
                      <w:rFonts w:asciiTheme="minorHAnsi" w:hAnsiTheme="minorHAnsi"/>
                      <w:i w:val="0"/>
                      <w:sz w:val="20"/>
                      <w:lang w:val="en-US"/>
                    </w:rPr>
                    <w:t xml:space="preserve"> </w:t>
                  </w:r>
                </w:p>
              </w:tc>
            </w:tr>
            <w:tr w:rsidR="00BF54CA" w:rsidRPr="00503362" w:rsidTr="00BF54CA">
              <w:tc>
                <w:tcPr>
                  <w:tcW w:w="2050" w:type="dxa"/>
                  <w:shd w:val="clear" w:color="auto" w:fill="auto"/>
                </w:tcPr>
                <w:p w:rsidR="00BF54CA" w:rsidRPr="00933412" w:rsidRDefault="00BF54CA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Δραστηριότητες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BF54CA" w:rsidRPr="00503362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Έρευνα, συλλογή, ψηφιοποίηση και τεκμηρίωση του ερευνητικού Υλικού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B4561E" w:rsidRPr="00E4193D" w:rsidTr="00BF54CA">
              <w:tc>
                <w:tcPr>
                  <w:tcW w:w="7585" w:type="dxa"/>
                  <w:gridSpan w:val="2"/>
                  <w:shd w:val="clear" w:color="auto" w:fill="auto"/>
                </w:tcPr>
                <w:p w:rsidR="00B4561E" w:rsidRDefault="00B4561E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B4561E" w:rsidRPr="00515279" w:rsidRDefault="00B4561E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515279" w:rsidRPr="0011621A" w:rsidTr="00BF54CA">
              <w:tc>
                <w:tcPr>
                  <w:tcW w:w="2050" w:type="dxa"/>
                  <w:shd w:val="clear" w:color="auto" w:fill="auto"/>
                </w:tcPr>
                <w:p w:rsidR="00515279" w:rsidRPr="00933412" w:rsidRDefault="00515279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515279" w:rsidRPr="006C37B8" w:rsidRDefault="00515279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Συμμετοχή στο έργο με τίτλο: «Τεκμηρίωση Υλικού και Δημιουργία Ψηφιακής Βάσης Δεδομένων και Δικτυακής Πύλης για την Προβολή του Πολιτιστικού Αποθέματος του Αναγνωστηρίου Αγιάσου»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. </w:t>
                  </w:r>
                  <w:hyperlink r:id="rId9" w:history="1">
                    <w:r w:rsidR="0011621A" w:rsidRPr="006C37B8">
                      <w:rPr>
                        <w:rStyle w:val="-"/>
                        <w:rFonts w:asciiTheme="minorHAnsi" w:hAnsiTheme="minorHAnsi"/>
                        <w:i w:val="0"/>
                        <w:sz w:val="20"/>
                      </w:rPr>
                      <w:t>http://agiasos.aegean.gr/index.php?lng=Z3JlZWs=&amp;pg=aboutproj</w:t>
                    </w:r>
                  </w:hyperlink>
                  <w:r w:rsidR="0011621A" w:rsidRPr="006C37B8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515279" w:rsidTr="00BF54CA">
              <w:tc>
                <w:tcPr>
                  <w:tcW w:w="2050" w:type="dxa"/>
                  <w:shd w:val="clear" w:color="auto" w:fill="auto"/>
                </w:tcPr>
                <w:p w:rsidR="00515279" w:rsidRPr="00933412" w:rsidRDefault="00515279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515279" w:rsidRPr="00503362" w:rsidRDefault="00515279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IMC Αιγαίου Α.Ε.</w:t>
                  </w:r>
                </w:p>
              </w:tc>
            </w:tr>
            <w:tr w:rsidR="00515279" w:rsidRPr="00E4193D" w:rsidTr="00BF54CA">
              <w:tc>
                <w:tcPr>
                  <w:tcW w:w="2050" w:type="dxa"/>
                  <w:shd w:val="clear" w:color="auto" w:fill="auto"/>
                </w:tcPr>
                <w:p w:rsidR="00515279" w:rsidRPr="00933412" w:rsidRDefault="00503362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Είδος της επιχείρησης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515279" w:rsidRPr="00503362" w:rsidRDefault="00503362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Σύμβουλοι καινοτομικών εφαρμογών και νέων τεχνολογιών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515279" w:rsidTr="00BF54CA">
              <w:tc>
                <w:tcPr>
                  <w:tcW w:w="2050" w:type="dxa"/>
                  <w:shd w:val="clear" w:color="auto" w:fill="auto"/>
                </w:tcPr>
                <w:p w:rsidR="00515279" w:rsidRPr="00933412" w:rsidRDefault="00503362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Απασχόληση </w:t>
                  </w:r>
                  <w:r w:rsidR="00DA152E"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/</w:t>
                  </w: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515279" w:rsidRPr="00503362" w:rsidRDefault="00503362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Ερευνητής</w:t>
                  </w:r>
                </w:p>
              </w:tc>
            </w:tr>
            <w:tr w:rsidR="00515279" w:rsidRPr="00E4193D" w:rsidTr="00BF54CA">
              <w:tc>
                <w:tcPr>
                  <w:tcW w:w="2050" w:type="dxa"/>
                  <w:shd w:val="clear" w:color="auto" w:fill="auto"/>
                </w:tcPr>
                <w:p w:rsidR="00515279" w:rsidRPr="00933412" w:rsidRDefault="00DA152E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Δ</w:t>
                  </w:r>
                  <w:r w:rsidR="00503362"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ραστηριότητες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515279" w:rsidRPr="00503362" w:rsidRDefault="00503362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Έρευνα, συλλογή, ψηφιοποίηση και τεκμηρίωση του ερευνητικού Υλικού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RPr="00E4193D" w:rsidTr="00BF54CA">
              <w:tc>
                <w:tcPr>
                  <w:tcW w:w="7585" w:type="dxa"/>
                  <w:gridSpan w:val="2"/>
                  <w:shd w:val="clear" w:color="auto" w:fill="auto"/>
                </w:tcPr>
                <w:p w:rsidR="00C15C38" w:rsidRPr="00770283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C15C38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>Συμμετοχή στην έκθεση: «Άρωμα Αιγαίου - Terra</w:t>
                  </w:r>
                  <w:r w:rsidRPr="00C15C38">
                    <w:rPr>
                      <w:rFonts w:asciiTheme="minorHAnsi" w:hAnsiTheme="minorHAnsi"/>
                      <w:i w:val="0"/>
                      <w:sz w:val="20"/>
                    </w:rPr>
                    <w:t xml:space="preserve"> 4</w:t>
                  </w:r>
                  <w:r w:rsidR="00DB1CA9">
                    <w:rPr>
                      <w:rFonts w:asciiTheme="minorHAnsi" w:hAnsiTheme="minorHAnsi"/>
                      <w:i w:val="0"/>
                      <w:sz w:val="20"/>
                    </w:rPr>
                    <w:t>»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>,</w:t>
                  </w:r>
                  <w:r w:rsidRPr="00C15C38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Η αστική κουλτούρα στο βορειανατολικό Αιγαίο.  </w:t>
                  </w:r>
                </w:p>
              </w:tc>
            </w:tr>
            <w:tr w:rsidR="00C15C38" w:rsidRP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C15C38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>Πανεπιστήμιο Αιγαίου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i/>
                      <w:color w:val="404040" w:themeColor="text1" w:themeTint="BF"/>
                      <w:sz w:val="20"/>
                      <w:szCs w:val="20"/>
                    </w:rPr>
                    <w:t>Τμήμα / Εργαστήριο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C15C38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Τμήμα Πολιτισμικής Τεχνολογίας και Επικοινωνίας - Εργαστήριο: «Εικόνας Ήχου και Πολιτιστικής Αναπαράστασης»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RP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0F2A24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Απασχόληση / θέση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C15C38" w:rsidRDefault="000F2A24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>Ερευνητής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0F2A24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Δραστηριότητες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C15C38" w:rsidRDefault="000F2A24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</w:rPr>
                    <w:t>Έρευνα, συλλογή, επιλογή, ψηφιοποίηση, επεξεργασία και τεκμηρίωση αρχειακού φωτογραφικού υλικού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RPr="00E4193D" w:rsidTr="001B0C31">
              <w:tc>
                <w:tcPr>
                  <w:tcW w:w="7585" w:type="dxa"/>
                  <w:gridSpan w:val="2"/>
                  <w:shd w:val="clear" w:color="auto" w:fill="auto"/>
                </w:tcPr>
                <w:p w:rsidR="00C15C38" w:rsidRPr="004B2117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</w:rPr>
                    <w:t>Οκτώβριος - Δεκέμβριος 2007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11621A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 xml:space="preserve">Συμμετοχή στο 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ερευνητικό πρόγραμμα </w:t>
                  </w: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με τίτλο: «</w:t>
                  </w:r>
                  <w:r w:rsidRPr="00503362">
                    <w:rPr>
                      <w:rFonts w:asciiTheme="minorHAnsi" w:hAnsiTheme="minorHAnsi"/>
                      <w:sz w:val="20"/>
                    </w:rPr>
                    <w:t>Οι δρόμοι του κρασιού στην Ανατολική Μεσόγειο: Λήμνος - Κύπρος</w:t>
                  </w: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. </w:t>
                  </w:r>
                </w:p>
                <w:p w:rsidR="00C15C38" w:rsidRPr="00503362" w:rsidRDefault="00DA40D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hyperlink r:id="rId10" w:history="1">
                    <w:r w:rsidR="0011621A" w:rsidRPr="00BF7E38">
                      <w:rPr>
                        <w:rStyle w:val="-"/>
                        <w:rFonts w:asciiTheme="minorHAnsi" w:hAnsiTheme="minorHAnsi"/>
                        <w:i w:val="0"/>
                        <w:sz w:val="20"/>
                      </w:rPr>
                      <w:t>http://ct-srv2.aegean.gr/krasia/index.php?lng=Z3JlZWs</w:t>
                    </w:r>
                  </w:hyperlink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03362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IMC Αιγαίου Α.Ε.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Είδος της επιχείρησης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03362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Σύμβουλοι καινοτομικών εφαρμογών και νέων τεχνολογιών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Απασχόληση /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03362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Ερευνητής</w:t>
                  </w:r>
                  <w:r w:rsidR="00BB2D77">
                    <w:rPr>
                      <w:rFonts w:asciiTheme="minorHAnsi" w:hAnsiTheme="minorHAnsi"/>
                      <w:i w:val="0"/>
                      <w:sz w:val="20"/>
                    </w:rPr>
                    <w:t xml:space="preserve"> – Υπεύθυνος Έρευνας Πεδίου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  <w:r w:rsidR="00BB2D77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Δραστηριότητες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03362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Έρευνα, συλλογή και τεκμηρίωση υλικού στη Λήμνο και την Κύπρο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  <w:p w:rsidR="00C15C38" w:rsidRPr="00503362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503362">
                    <w:rPr>
                      <w:rFonts w:asciiTheme="minorHAnsi" w:hAnsiTheme="minorHAnsi"/>
                      <w:i w:val="0"/>
                      <w:sz w:val="20"/>
                    </w:rPr>
                    <w:t>Ψηφιοποίηση του ερευνητικού υλικού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Tr="001B0C31">
              <w:tc>
                <w:tcPr>
                  <w:tcW w:w="7585" w:type="dxa"/>
                  <w:gridSpan w:val="2"/>
                  <w:shd w:val="clear" w:color="auto" w:fill="auto"/>
                </w:tcPr>
                <w:p w:rsidR="00C15C38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color w:val="404040" w:themeColor="text1" w:themeTint="BF"/>
                      <w:sz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</w:rPr>
                    <w:t>Μάρτιος – Αύγουστος 2006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11621A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Συμμετοχή στο ερευνητικό πρόγραμμα με τίτλο: «Ανάπτυξη πρότυπου ολοκληρωμένου πληροφοριακού συστήματος για τη φιλοξενία, διαχείριση και αξιοποίηση της αιγαιοπελαγίτικης μουσικής παράδοσης».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  <w:p w:rsidR="00C15C38" w:rsidRPr="00DA152E" w:rsidRDefault="00DA40D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hyperlink r:id="rId11" w:history="1">
                    <w:r w:rsidR="0011621A" w:rsidRPr="00BF7E38">
                      <w:rPr>
                        <w:rStyle w:val="-"/>
                        <w:rFonts w:asciiTheme="minorHAnsi" w:hAnsiTheme="minorHAnsi"/>
                        <w:i w:val="0"/>
                        <w:sz w:val="20"/>
                      </w:rPr>
                      <w:t>http://soc-arksrv3.aegean.gr/music/index.php?lng=Z3JlZWs</w:t>
                    </w:r>
                  </w:hyperlink>
                  <w:r w:rsidR="0011621A" w:rsidRPr="0011621A">
                    <w:rPr>
                      <w:rFonts w:asciiTheme="minorHAnsi" w:hAnsiTheme="minorHAnsi"/>
                      <w:i w:val="0"/>
                      <w:sz w:val="20"/>
                    </w:rPr>
                    <w:t>=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Πανεπιστήμιο Αιγαίου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>Τμήμα / Εργαστήριο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DA152E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Τμήμα Κοινωνιολογίας - Εργαστήριο Κοινωνικής &amp; Πολιτισμικής - Ψηφιακής Τεκμηρίωσης. Τμήμα Πολιτισμικής Τεχνολογίας και Επικοινωνίας - Εργαστήριο: «Εικόνας Ήχου και Πολιτιστικής Αναπαράστασης»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Απασχόληση /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Ερευνητής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Δραστηριότητες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515279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Συλλογή και Τεκμηρίωση του ηχητικού Πολιτισμικού Περιεχομένου στην πρωτογενή του μορφή. Ψηφιοποίηση του ηχητικού πολιτισμικού αποθέματος της αιγαιοπελαγίτικης μουσικής.</w:t>
                  </w:r>
                  <w:r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  <w:r w:rsidRPr="00DA152E">
                    <w:rPr>
                      <w:rFonts w:asciiTheme="minorHAnsi" w:hAnsiTheme="minorHAnsi"/>
                      <w:i w:val="0"/>
                      <w:sz w:val="20"/>
                    </w:rPr>
                    <w:t>Ψηφιακή τεκμηρίωση των μουσικών συλλογών και ανάπτυξη ορθών πρακτικών.</w:t>
                  </w:r>
                </w:p>
              </w:tc>
            </w:tr>
            <w:tr w:rsidR="00C15C38" w:rsidRPr="00E4193D" w:rsidTr="001B0C31">
              <w:tc>
                <w:tcPr>
                  <w:tcW w:w="7585" w:type="dxa"/>
                  <w:gridSpan w:val="2"/>
                  <w:shd w:val="clear" w:color="auto" w:fill="auto"/>
                </w:tcPr>
                <w:p w:rsidR="00C15C38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pBdr>
                      <w:bottom w:val="single" w:sz="6" w:space="1" w:color="auto"/>
                    </w:pBdr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C15C38" w:rsidRPr="00770283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  <w:p w:rsidR="00BF54CA" w:rsidRPr="00770283" w:rsidRDefault="00BF54CA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  <w:tr w:rsidR="00C15C38" w:rsidRPr="0011621A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b/>
                      <w:color w:val="404040" w:themeColor="text1" w:themeTint="BF"/>
                      <w:sz w:val="20"/>
                    </w:rPr>
                  </w:pPr>
                  <w:r w:rsidRPr="00933412">
                    <w:rPr>
                      <w:b/>
                      <w:color w:val="404040" w:themeColor="text1" w:themeTint="BF"/>
                      <w:sz w:val="20"/>
                    </w:rPr>
                    <w:lastRenderedPageBreak/>
                    <w:t xml:space="preserve">Ιούλιος - Αύγουστος 2005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F35E34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Συμμετοχή σε ερευνητικό πρόγραμμα με τίτλο: «</w:t>
                  </w:r>
                  <w:r w:rsidRPr="00F35E34">
                    <w:rPr>
                      <w:rFonts w:asciiTheme="minorHAnsi" w:hAnsiTheme="minorHAnsi"/>
                      <w:sz w:val="20"/>
                    </w:rPr>
                    <w:t>Ψηφιακή Χάρτα Παραδοσιακών Επαγγελμάτων βορείου Αιγαίου 19</w:t>
                  </w:r>
                  <w:r w:rsidRPr="00F35E34">
                    <w:rPr>
                      <w:rFonts w:asciiTheme="minorHAnsi" w:hAnsiTheme="minorHAnsi"/>
                      <w:sz w:val="20"/>
                      <w:vertAlign w:val="superscript"/>
                    </w:rPr>
                    <w:t>ος</w:t>
                  </w:r>
                  <w:r w:rsidRPr="00F35E34">
                    <w:rPr>
                      <w:rFonts w:asciiTheme="minorHAnsi" w:hAnsiTheme="minorHAnsi"/>
                      <w:sz w:val="20"/>
                    </w:rPr>
                    <w:t xml:space="preserve"> - 20</w:t>
                  </w:r>
                  <w:r w:rsidRPr="00F35E34">
                    <w:rPr>
                      <w:rFonts w:asciiTheme="minorHAnsi" w:hAnsiTheme="minorHAnsi"/>
                      <w:sz w:val="20"/>
                      <w:vertAlign w:val="superscript"/>
                    </w:rPr>
                    <w:t xml:space="preserve">ος </w:t>
                  </w:r>
                  <w:r w:rsidRPr="00F35E34">
                    <w:rPr>
                      <w:rFonts w:asciiTheme="minorHAnsi" w:hAnsiTheme="minorHAnsi"/>
                      <w:sz w:val="20"/>
                    </w:rPr>
                    <w:t xml:space="preserve"> αιώνας</w:t>
                  </w: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. </w:t>
                  </w:r>
                  <w:hyperlink r:id="rId12" w:history="1">
                    <w:r w:rsidR="0011621A" w:rsidRPr="00BF7E38">
                      <w:rPr>
                        <w:rStyle w:val="-"/>
                        <w:rFonts w:asciiTheme="minorHAnsi" w:hAnsiTheme="minorHAnsi"/>
                        <w:i w:val="0"/>
                        <w:sz w:val="20"/>
                      </w:rPr>
                      <w:t>http://ct-srv2.aegean.gr/epaggelmata/index.php</w:t>
                    </w:r>
                  </w:hyperlink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 xml:space="preserve"> 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>Επωνυμία εργοδότη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F35E34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Πανεπιστήμιο Αιγαίου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>Τμήμα / Εργαστήριο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F35E34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Τμήμα Πολιτισμικής Τεχνολογία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ς και Επικοινωνίας - Εργαστήριο</w:t>
                  </w: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: «Εικόνας Ήχου και Πολιτιστικής Αναπαράστασης»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Απασχόληση / θέση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F35E34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Βοηθός ερευνητή</w:t>
                  </w:r>
                </w:p>
              </w:tc>
            </w:tr>
            <w:tr w:rsidR="00C15C38" w:rsidRPr="00E4193D" w:rsidTr="001B0C31">
              <w:tc>
                <w:tcPr>
                  <w:tcW w:w="2050" w:type="dxa"/>
                  <w:shd w:val="clear" w:color="auto" w:fill="auto"/>
                </w:tcPr>
                <w:p w:rsidR="00C15C38" w:rsidRPr="00933412" w:rsidRDefault="00C15C38" w:rsidP="003F2B79">
                  <w:pPr>
                    <w:pStyle w:val="BulletedList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line="276" w:lineRule="auto"/>
                    <w:suppressOverlap/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</w:pPr>
                  <w:r w:rsidRPr="00933412">
                    <w:rPr>
                      <w:rFonts w:eastAsia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Δραστηριότητες </w:t>
                  </w:r>
                </w:p>
              </w:tc>
              <w:tc>
                <w:tcPr>
                  <w:tcW w:w="5535" w:type="dxa"/>
                  <w:shd w:val="clear" w:color="auto" w:fill="auto"/>
                </w:tcPr>
                <w:p w:rsidR="00C15C38" w:rsidRPr="00F35E34" w:rsidRDefault="00C15C3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  <w:r w:rsidRPr="00F35E34">
                    <w:rPr>
                      <w:rFonts w:asciiTheme="minorHAnsi" w:hAnsiTheme="minorHAnsi"/>
                      <w:i w:val="0"/>
                      <w:sz w:val="20"/>
                    </w:rPr>
                    <w:t>Συλλογή και τεκμηρίωση ερευνητικού υλικού</w:t>
                  </w:r>
                  <w:r w:rsidR="0011621A">
                    <w:rPr>
                      <w:rFonts w:asciiTheme="minorHAnsi" w:hAnsiTheme="minorHAnsi"/>
                      <w:i w:val="0"/>
                      <w:sz w:val="20"/>
                    </w:rPr>
                    <w:t>.</w:t>
                  </w:r>
                </w:p>
              </w:tc>
            </w:tr>
            <w:tr w:rsidR="00C15C38" w:rsidRPr="00E4193D" w:rsidTr="001B0C31">
              <w:tc>
                <w:tcPr>
                  <w:tcW w:w="7585" w:type="dxa"/>
                  <w:gridSpan w:val="2"/>
                  <w:shd w:val="clear" w:color="auto" w:fill="auto"/>
                </w:tcPr>
                <w:p w:rsidR="006C37B8" w:rsidRPr="00770283" w:rsidRDefault="006C37B8" w:rsidP="003F2B79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 w:line="276" w:lineRule="auto"/>
                    <w:suppressOverlap/>
                    <w:jc w:val="left"/>
                    <w:rPr>
                      <w:rFonts w:asciiTheme="minorHAnsi" w:hAnsiTheme="minorHAnsi"/>
                      <w:i w:val="0"/>
                      <w:sz w:val="20"/>
                    </w:rPr>
                  </w:pPr>
                </w:p>
              </w:tc>
            </w:tr>
          </w:tbl>
          <w:p w:rsidR="00515279" w:rsidRPr="001E3166" w:rsidRDefault="00515279" w:rsidP="0011621A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sz w:val="20"/>
              </w:rPr>
            </w:pPr>
          </w:p>
        </w:tc>
      </w:tr>
      <w:tr w:rsidR="00AE2F2A" w:rsidRPr="00E4193D" w:rsidTr="00BF54CA">
        <w:sdt>
          <w:sdtPr>
            <w:id w:val="3229975"/>
            <w:placeholder>
              <w:docPart w:val="8009861FA7FF4F2E9C49E727FC5C2EA9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AE2F2A" w:rsidRDefault="00344B20" w:rsidP="0011621A">
                <w:pPr>
                  <w:pStyle w:val="ContentHeading"/>
                  <w:spacing w:line="276" w:lineRule="auto"/>
                </w:pPr>
                <w:r>
                  <w:rPr>
                    <w:bCs/>
                  </w:rPr>
                  <w:t>Λοιπή Επαγγελματική Π</w:t>
                </w:r>
                <w:r w:rsidR="00AE2F2A" w:rsidRPr="00AE2F2A">
                  <w:rPr>
                    <w:bCs/>
                  </w:rPr>
                  <w:t>είρα</w:t>
                </w:r>
              </w:p>
            </w:tc>
          </w:sdtContent>
        </w:sdt>
        <w:tc>
          <w:tcPr>
            <w:tcW w:w="3948" w:type="pct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70283" w:rsidRPr="00770283" w:rsidRDefault="00770283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770283">
              <w:rPr>
                <w:b/>
                <w:sz w:val="20"/>
                <w:szCs w:val="20"/>
              </w:rPr>
              <w:t>2013.</w:t>
            </w:r>
            <w:r w:rsidRPr="00770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Ανάλυση και σχεδιασμός αυτόνομου συστήματος διαχείρισης ακαδημαϊκών εργασιών στο πλαίσιο ανανέωσης της ιστοσελίδας του τμήματος </w:t>
            </w:r>
            <w:r w:rsidR="0020124C">
              <w:rPr>
                <w:sz w:val="20"/>
                <w:szCs w:val="20"/>
              </w:rPr>
              <w:t>Πολιτισμικής Τ</w:t>
            </w:r>
            <w:r>
              <w:rPr>
                <w:sz w:val="20"/>
                <w:szCs w:val="20"/>
              </w:rPr>
              <w:t xml:space="preserve">εχνολογίας και Επικοινωνίας, Πανεπιστήμιο Αιγαίου. Επιστημονικός υπεύθυνος: Δημήτρης Παπαγεωργίου (Αναπληρωτής Καθηγητής). </w:t>
            </w:r>
            <w:r>
              <w:rPr>
                <w:sz w:val="20"/>
                <w:szCs w:val="20"/>
                <w:lang w:val="en-US"/>
              </w:rPr>
              <w:t>URL</w:t>
            </w:r>
            <w:r w:rsidRPr="00770283">
              <w:rPr>
                <w:sz w:val="20"/>
                <w:szCs w:val="20"/>
              </w:rPr>
              <w:t xml:space="preserve">: </w:t>
            </w:r>
            <w:hyperlink r:id="rId13" w:history="1">
              <w:r w:rsidRPr="0011007B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770283">
                <w:rPr>
                  <w:rStyle w:val="-"/>
                  <w:sz w:val="20"/>
                  <w:szCs w:val="20"/>
                </w:rPr>
                <w:t>://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dissertations</w:t>
              </w:r>
              <w:r w:rsidRPr="00770283">
                <w:rPr>
                  <w:rStyle w:val="-"/>
                  <w:sz w:val="20"/>
                  <w:szCs w:val="20"/>
                </w:rPr>
                <w:t>.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ct</w:t>
              </w:r>
              <w:r w:rsidRPr="00770283">
                <w:rPr>
                  <w:rStyle w:val="-"/>
                  <w:sz w:val="20"/>
                  <w:szCs w:val="20"/>
                </w:rPr>
                <w:t>.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aegean</w:t>
              </w:r>
              <w:r w:rsidRPr="00770283">
                <w:rPr>
                  <w:rStyle w:val="-"/>
                  <w:sz w:val="20"/>
                  <w:szCs w:val="20"/>
                </w:rPr>
                <w:t>.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gr</w:t>
              </w:r>
              <w:r w:rsidRPr="00770283">
                <w:rPr>
                  <w:rStyle w:val="-"/>
                  <w:sz w:val="20"/>
                  <w:szCs w:val="20"/>
                </w:rPr>
                <w:t>/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index</w:t>
              </w:r>
              <w:r w:rsidRPr="00770283">
                <w:rPr>
                  <w:rStyle w:val="-"/>
                  <w:sz w:val="20"/>
                  <w:szCs w:val="20"/>
                </w:rPr>
                <w:t>_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prop</w:t>
              </w:r>
              <w:r w:rsidRPr="00770283">
                <w:rPr>
                  <w:rStyle w:val="-"/>
                  <w:sz w:val="20"/>
                  <w:szCs w:val="20"/>
                </w:rPr>
                <w:t>.</w:t>
              </w:r>
              <w:r w:rsidRPr="0011007B">
                <w:rPr>
                  <w:rStyle w:val="-"/>
                  <w:sz w:val="20"/>
                  <w:szCs w:val="20"/>
                  <w:lang w:val="en-US"/>
                </w:rPr>
                <w:t>php</w:t>
              </w:r>
            </w:hyperlink>
            <w:r w:rsidRPr="00770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A1693" w:rsidRPr="006A1693" w:rsidRDefault="006A1693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6A1693">
              <w:rPr>
                <w:b/>
                <w:sz w:val="20"/>
                <w:szCs w:val="20"/>
              </w:rPr>
              <w:t xml:space="preserve">2012. </w:t>
            </w:r>
            <w:r>
              <w:rPr>
                <w:sz w:val="20"/>
                <w:szCs w:val="20"/>
              </w:rPr>
              <w:t xml:space="preserve"> Ανάλυση και Σχεδιασμός Δομής Περιεχομένου στο πλαίσιο δημιουργίας ιστότοπου</w:t>
            </w:r>
            <w:r w:rsidRPr="006A16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της </w:t>
            </w:r>
            <w:r w:rsidRPr="006A16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A1693">
              <w:rPr>
                <w:sz w:val="20"/>
                <w:szCs w:val="20"/>
              </w:rPr>
              <w:t>εταιρεία Μελετών Ηλεκτρομηχανολογικών εγκαταστάσεων “ΑΝΤΩΝΗΣ ΦΡΟΥΔΑΚΗΣ και ΣΙΑ Ε.Ε.”</w:t>
            </w:r>
            <w:r>
              <w:rPr>
                <w:sz w:val="20"/>
                <w:szCs w:val="20"/>
              </w:rPr>
              <w:t>,</w:t>
            </w:r>
            <w:r w:rsidRPr="006A1693">
              <w:rPr>
                <w:sz w:val="20"/>
                <w:szCs w:val="20"/>
              </w:rPr>
              <w:t xml:space="preserve"> με το διακριτικό τίτλο “ΡΟΔΑΚΑΣ”</w:t>
            </w:r>
            <w:r>
              <w:rPr>
                <w:sz w:val="20"/>
                <w:szCs w:val="20"/>
              </w:rPr>
              <w:t>, με χρήση συστήματος διαχείρισης περιεχομένου (</w:t>
            </w:r>
            <w:r>
              <w:rPr>
                <w:sz w:val="20"/>
                <w:szCs w:val="20"/>
                <w:lang w:val="en-US"/>
              </w:rPr>
              <w:t>Joomla</w:t>
            </w:r>
            <w:r w:rsidRPr="00C10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CMS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6A1693">
              <w:rPr>
                <w:sz w:val="20"/>
                <w:szCs w:val="20"/>
              </w:rPr>
              <w:t xml:space="preserve"> </w:t>
            </w:r>
            <w:hyperlink r:id="rId14" w:history="1">
              <w:r w:rsidRPr="006A1693">
                <w:rPr>
                  <w:rStyle w:val="-"/>
                  <w:sz w:val="20"/>
                  <w:szCs w:val="20"/>
                </w:rPr>
                <w:t>http://www.rodakas.gr/index.php/en/</w:t>
              </w:r>
            </w:hyperlink>
            <w:r>
              <w:t xml:space="preserve"> </w:t>
            </w:r>
          </w:p>
          <w:p w:rsidR="00C10D46" w:rsidRDefault="00C10D46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2011. </w:t>
            </w:r>
            <w:r w:rsidRPr="00C10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Ανάλυση και Σχεδιασμός Δομής Περιεχομένου στο πλαίσιο δημιουργίας ιστότοπου με στόχο την προβολή του καλλιτεχνικού έργου του ζωγράφου Γ. Μαρούδα με χρήση</w:t>
            </w:r>
            <w:r w:rsidR="006A16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συστήματος διαχείρισης περιεχομένου (</w:t>
            </w:r>
            <w:r>
              <w:rPr>
                <w:sz w:val="20"/>
                <w:szCs w:val="20"/>
                <w:lang w:val="en-US"/>
              </w:rPr>
              <w:t>Joomla</w:t>
            </w:r>
            <w:r w:rsidRPr="00C10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CMS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6A1693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5" w:history="1">
              <w:r w:rsidRPr="001C4D0C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6A1693">
                <w:rPr>
                  <w:rStyle w:val="-"/>
                  <w:sz w:val="20"/>
                  <w:szCs w:val="20"/>
                </w:rPr>
                <w:t>://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www</w:t>
              </w:r>
              <w:r w:rsidRPr="006A1693">
                <w:rPr>
                  <w:rStyle w:val="-"/>
                  <w:sz w:val="20"/>
                  <w:szCs w:val="20"/>
                </w:rPr>
                <w:t>.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georgiosmaroudas</w:t>
              </w:r>
              <w:r w:rsidRPr="006A1693">
                <w:rPr>
                  <w:rStyle w:val="-"/>
                  <w:sz w:val="20"/>
                  <w:szCs w:val="20"/>
                </w:rPr>
                <w:t>.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gr</w:t>
              </w:r>
              <w:r w:rsidRPr="006A1693">
                <w:rPr>
                  <w:rStyle w:val="-"/>
                  <w:sz w:val="20"/>
                  <w:szCs w:val="20"/>
                </w:rPr>
                <w:t>/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index</w:t>
              </w:r>
              <w:r w:rsidRPr="006A1693">
                <w:rPr>
                  <w:rStyle w:val="-"/>
                  <w:sz w:val="20"/>
                  <w:szCs w:val="20"/>
                </w:rPr>
                <w:t>.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php</w:t>
              </w:r>
              <w:r w:rsidRPr="006A1693">
                <w:rPr>
                  <w:rStyle w:val="-"/>
                  <w:sz w:val="20"/>
                  <w:szCs w:val="20"/>
                </w:rPr>
                <w:t>/</w:t>
              </w:r>
              <w:r w:rsidRPr="001C4D0C">
                <w:rPr>
                  <w:rStyle w:val="-"/>
                  <w:sz w:val="20"/>
                  <w:szCs w:val="20"/>
                  <w:lang w:val="en-US"/>
                </w:rPr>
                <w:t>el</w:t>
              </w:r>
            </w:hyperlink>
            <w:r w:rsidRPr="006A169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307CF2" w:rsidRPr="00307CF2" w:rsidRDefault="00307CF2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307CF2">
              <w:rPr>
                <w:b/>
                <w:sz w:val="20"/>
                <w:szCs w:val="20"/>
              </w:rPr>
              <w:t>2011.</w:t>
            </w:r>
            <w:r>
              <w:rPr>
                <w:sz w:val="20"/>
                <w:szCs w:val="20"/>
              </w:rPr>
              <w:t xml:space="preserve"> Ανάλυση, σχεδιασμός και ανάπτυξη ιστότοπου στο πλαίσιο διαδικτυακής παρουσίας του μουσικού συγκροτήματος «</w:t>
            </w:r>
            <w:r>
              <w:rPr>
                <w:sz w:val="20"/>
                <w:szCs w:val="20"/>
                <w:lang w:val="en-US"/>
              </w:rPr>
              <w:t>Group</w:t>
            </w:r>
            <w:r w:rsidRPr="0030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Therapy</w:t>
            </w:r>
            <w:r w:rsidRPr="0030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Band</w:t>
            </w:r>
            <w:r>
              <w:rPr>
                <w:sz w:val="20"/>
                <w:szCs w:val="20"/>
              </w:rPr>
              <w:t>»</w:t>
            </w:r>
            <w:r w:rsidRPr="006A169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με χρήση συστήματος διαχείρισης περιεχομένου (</w:t>
            </w:r>
            <w:r>
              <w:rPr>
                <w:sz w:val="20"/>
                <w:szCs w:val="20"/>
                <w:lang w:val="en-US"/>
              </w:rPr>
              <w:t>Joomla</w:t>
            </w:r>
            <w:r w:rsidRPr="00C10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CMS</w:t>
            </w:r>
            <w:r>
              <w:rPr>
                <w:sz w:val="20"/>
                <w:szCs w:val="20"/>
              </w:rPr>
              <w:t>)</w:t>
            </w:r>
            <w:r w:rsidRPr="00307C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URL</w:t>
            </w:r>
            <w:r w:rsidRPr="00307CF2">
              <w:rPr>
                <w:sz w:val="20"/>
                <w:szCs w:val="20"/>
              </w:rPr>
              <w:t xml:space="preserve">:  </w:t>
            </w:r>
            <w:r>
              <w:t xml:space="preserve"> </w:t>
            </w:r>
            <w:hyperlink r:id="rId16" w:history="1">
              <w:r w:rsidRPr="002C5EB6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307CF2">
                <w:rPr>
                  <w:rStyle w:val="-"/>
                  <w:sz w:val="20"/>
                  <w:szCs w:val="20"/>
                </w:rPr>
                <w:t>://</w:t>
              </w:r>
              <w:r w:rsidRPr="002C5EB6">
                <w:rPr>
                  <w:rStyle w:val="-"/>
                  <w:sz w:val="20"/>
                  <w:szCs w:val="20"/>
                  <w:lang w:val="en-US"/>
                </w:rPr>
                <w:t>www</w:t>
              </w:r>
              <w:r w:rsidRPr="00307CF2">
                <w:rPr>
                  <w:rStyle w:val="-"/>
                  <w:sz w:val="20"/>
                  <w:szCs w:val="20"/>
                </w:rPr>
                <w:t>.</w:t>
              </w:r>
              <w:r w:rsidRPr="002C5EB6">
                <w:rPr>
                  <w:rStyle w:val="-"/>
                  <w:sz w:val="20"/>
                  <w:szCs w:val="20"/>
                  <w:lang w:val="en-US"/>
                </w:rPr>
                <w:t>grouptherapyband</w:t>
              </w:r>
              <w:r w:rsidRPr="00307CF2">
                <w:rPr>
                  <w:rStyle w:val="-"/>
                  <w:sz w:val="20"/>
                  <w:szCs w:val="20"/>
                </w:rPr>
                <w:t>.</w:t>
              </w:r>
              <w:r w:rsidRPr="002C5EB6">
                <w:rPr>
                  <w:rStyle w:val="-"/>
                  <w:sz w:val="20"/>
                  <w:szCs w:val="20"/>
                  <w:lang w:val="en-US"/>
                </w:rPr>
                <w:t>gr</w:t>
              </w:r>
              <w:r w:rsidRPr="00307CF2">
                <w:rPr>
                  <w:rStyle w:val="-"/>
                  <w:sz w:val="20"/>
                  <w:szCs w:val="20"/>
                </w:rPr>
                <w:t>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2D77" w:rsidRPr="00A62650" w:rsidRDefault="00BB2D77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A62650">
              <w:rPr>
                <w:b/>
                <w:sz w:val="20"/>
                <w:szCs w:val="20"/>
              </w:rPr>
              <w:t>2009 -2010</w:t>
            </w:r>
            <w:r w:rsidR="00A62650" w:rsidRPr="00A62650">
              <w:rPr>
                <w:b/>
                <w:sz w:val="20"/>
                <w:szCs w:val="20"/>
              </w:rPr>
              <w:t xml:space="preserve">. </w:t>
            </w:r>
            <w:r w:rsidRPr="00A62650">
              <w:rPr>
                <w:sz w:val="20"/>
                <w:szCs w:val="20"/>
              </w:rPr>
              <w:t xml:space="preserve">Ανάλυση και Σχεδιασμός Δομής Περιεχομένου στο πλαίσιο ανακατασκευής ιστότοπου τμήματος Πολιτισμικής Τεχνολογίας και Επικοινωνίας, Πανεπιστημίου Αιγαίου. URL: </w:t>
            </w:r>
            <w:hyperlink r:id="rId17" w:history="1">
              <w:r w:rsidRPr="00A62650">
                <w:rPr>
                  <w:rStyle w:val="-"/>
                  <w:sz w:val="20"/>
                  <w:szCs w:val="20"/>
                </w:rPr>
                <w:t>www.ct.aegean.gr/</w:t>
              </w:r>
            </w:hyperlink>
          </w:p>
          <w:p w:rsidR="00E44B2A" w:rsidRPr="0011621A" w:rsidRDefault="00BB2D77" w:rsidP="0071119B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A62650">
              <w:rPr>
                <w:b/>
                <w:sz w:val="20"/>
                <w:szCs w:val="20"/>
              </w:rPr>
              <w:t>2009</w:t>
            </w:r>
            <w:r w:rsidR="00A62650" w:rsidRPr="00A62650">
              <w:rPr>
                <w:b/>
                <w:sz w:val="20"/>
                <w:szCs w:val="20"/>
              </w:rPr>
              <w:t xml:space="preserve">. </w:t>
            </w:r>
            <w:r w:rsidRPr="00A62650">
              <w:rPr>
                <w:sz w:val="20"/>
                <w:szCs w:val="20"/>
              </w:rPr>
              <w:t xml:space="preserve">Ανάλυση και Σχεδιασμός Περιεχομένου στο πλαίσιο ανάπτυξης ιστοσελίδας καταστήματος κινητής τηλεφωνίας. URL: </w:t>
            </w:r>
            <w:hyperlink r:id="rId18" w:history="1">
              <w:r w:rsidRPr="00A62650">
                <w:rPr>
                  <w:rStyle w:val="-"/>
                  <w:sz w:val="20"/>
                  <w:szCs w:val="20"/>
                </w:rPr>
                <w:t>http://www.e-mobilepc.gr/</w:t>
              </w:r>
            </w:hyperlink>
          </w:p>
          <w:p w:rsidR="00B2056A" w:rsidRPr="00A52D1C" w:rsidRDefault="00B2056A" w:rsidP="00BF54CA">
            <w:pPr>
              <w:pStyle w:val="BulletedLis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A62650">
              <w:rPr>
                <w:b/>
                <w:sz w:val="20"/>
                <w:szCs w:val="20"/>
              </w:rPr>
              <w:t>2007</w:t>
            </w:r>
            <w:r w:rsidR="00A62650" w:rsidRPr="00F560E2">
              <w:rPr>
                <w:b/>
                <w:sz w:val="20"/>
                <w:szCs w:val="20"/>
              </w:rPr>
              <w:t xml:space="preserve">. </w:t>
            </w:r>
            <w:r w:rsidRPr="00A62650">
              <w:rPr>
                <w:sz w:val="20"/>
                <w:szCs w:val="20"/>
              </w:rPr>
              <w:t>Ανάλυση και Σχεδιασμός Περιεχομένου, Σχεδιασμός Γραφικού περιβάλλοντος  στο πλαίσιο ανάπτυξης πολυμεσικής</w:t>
            </w:r>
            <w:r w:rsidR="00BB2D77" w:rsidRPr="00A62650">
              <w:rPr>
                <w:sz w:val="20"/>
                <w:szCs w:val="20"/>
              </w:rPr>
              <w:t xml:space="preserve"> διαδραστικής εφαρμογής με θέμα: “</w:t>
            </w:r>
            <w:r w:rsidR="00BB2D77" w:rsidRPr="00A62650">
              <w:rPr>
                <w:b/>
                <w:bCs/>
                <w:sz w:val="20"/>
                <w:szCs w:val="20"/>
              </w:rPr>
              <w:t>Δρώμενα και λαϊκό θέατρο - Θράκη - Αιγαίο - Κύπρος: Συγκριτική μελέτη</w:t>
            </w:r>
            <w:r w:rsidR="00BB2D77" w:rsidRPr="00A62650">
              <w:rPr>
                <w:bCs/>
                <w:sz w:val="20"/>
                <w:szCs w:val="20"/>
              </w:rPr>
              <w:t>”.</w:t>
            </w:r>
          </w:p>
          <w:p w:rsidR="00770283" w:rsidRPr="00A52D1C" w:rsidRDefault="00770283" w:rsidP="00BF54CA">
            <w:pPr>
              <w:pStyle w:val="BulletedLis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  <w:p w:rsidR="00770283" w:rsidRPr="00A52D1C" w:rsidRDefault="00770283" w:rsidP="00BF54CA">
            <w:pPr>
              <w:pStyle w:val="BulletedLis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  <w:p w:rsidR="00770283" w:rsidRPr="00A52D1C" w:rsidRDefault="00770283" w:rsidP="00BF54CA">
            <w:pPr>
              <w:pStyle w:val="BulletedLis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</w:tr>
      <w:tr w:rsidR="00AE2F2A" w:rsidRPr="00E4193D" w:rsidTr="0011621A">
        <w:tc>
          <w:tcPr>
            <w:tcW w:w="5000" w:type="pct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AE2F2A" w:rsidRDefault="00AE2F2A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35E34" w:rsidRPr="00E4193D" w:rsidTr="0011621A">
        <w:sdt>
          <w:sdtPr>
            <w:id w:val="3229317"/>
            <w:placeholder>
              <w:docPart w:val="63A2278E6F19444A96A8A67061A020A5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F35E34" w:rsidRPr="00024E30" w:rsidRDefault="00461319" w:rsidP="0011621A">
                <w:pPr>
                  <w:pStyle w:val="ContentHeading"/>
                  <w:spacing w:line="276" w:lineRule="auto"/>
                </w:pPr>
                <w:r>
                  <w:t>Σπουδές</w:t>
                </w:r>
              </w:p>
            </w:tc>
          </w:sdtContent>
        </w:sdt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F35E34" w:rsidRPr="00461319" w:rsidRDefault="00DA40D8" w:rsidP="0011621A">
            <w:pPr>
              <w:spacing w:line="276" w:lineRule="auto"/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3229318"/>
                <w:placeholder>
                  <w:docPart w:val="0DC2309D127046D7BA5E2FF4E4A9FC87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61319" w:rsidRPr="00461319">
                  <w:rPr>
                    <w:rStyle w:val="ContentBodyChar"/>
                    <w:b/>
                  </w:rPr>
                  <w:t>Διδακτορικές Σπουδές</w:t>
                </w:r>
                <w:r w:rsidR="00DB1CA9">
                  <w:rPr>
                    <w:rStyle w:val="ContentBodyChar"/>
                    <w:b/>
                  </w:rPr>
                  <w:t xml:space="preserve"> [2007 έως σήμερα]</w:t>
                </w:r>
              </w:sdtContent>
            </w:sdt>
          </w:p>
          <w:p w:rsidR="00461319" w:rsidRPr="00461319" w:rsidRDefault="00DA40D8" w:rsidP="0011621A">
            <w:pPr>
              <w:spacing w:line="276" w:lineRule="auto"/>
              <w:rPr>
                <w:color w:val="000000" w:themeColor="text1"/>
                <w:sz w:val="20"/>
              </w:rPr>
            </w:pPr>
            <w:sdt>
              <w:sdtPr>
                <w:rPr>
                  <w:rStyle w:val="ContentBodyChar"/>
                </w:rPr>
                <w:id w:val="3229319"/>
                <w:placeholder>
                  <w:docPart w:val="C55BE20D816D4EEDA79398399469BCC2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61319" w:rsidRPr="00461319">
                  <w:rPr>
                    <w:color w:val="000000" w:themeColor="text1"/>
                    <w:sz w:val="20"/>
                  </w:rPr>
                  <w:t>Πανεπιστήμιο Αιγαίου, Τμήμα Πολιτισμικής Τεχνολογίας και Επικοινωνίας</w:t>
                </w:r>
              </w:sdtContent>
            </w:sdt>
          </w:p>
          <w:p w:rsidR="00461319" w:rsidRPr="00461319" w:rsidRDefault="00461319" w:rsidP="0011621A">
            <w:pPr>
              <w:spacing w:line="276" w:lineRule="auto"/>
              <w:rPr>
                <w:color w:val="404040" w:themeColor="text1" w:themeTint="BF"/>
                <w:sz w:val="20"/>
              </w:rPr>
            </w:pPr>
            <w:r w:rsidRPr="00461319">
              <w:rPr>
                <w:color w:val="404040" w:themeColor="text1" w:themeTint="BF"/>
                <w:sz w:val="20"/>
              </w:rPr>
              <w:t>Υποψήφιος Διδάκτορας</w:t>
            </w:r>
            <w:r w:rsidRPr="00461319">
              <w:rPr>
                <w:b/>
                <w:bCs/>
                <w:i/>
                <w:color w:val="404040" w:themeColor="text1" w:themeTint="BF"/>
                <w:sz w:val="20"/>
              </w:rPr>
              <w:t xml:space="preserve"> </w:t>
            </w:r>
            <w:r w:rsidRPr="00461319">
              <w:rPr>
                <w:color w:val="404040" w:themeColor="text1" w:themeTint="BF"/>
                <w:sz w:val="20"/>
              </w:rPr>
              <w:t>στην επιστήμη της Πολιτισμικής Τεχνολογίας και Επικοινωνίας.</w:t>
            </w:r>
          </w:p>
          <w:p w:rsidR="001556E1" w:rsidRDefault="00461319" w:rsidP="0011621A">
            <w:pPr>
              <w:spacing w:line="276" w:lineRule="auto"/>
              <w:rPr>
                <w:b/>
                <w:color w:val="404040" w:themeColor="text1" w:themeTint="BF"/>
                <w:sz w:val="20"/>
              </w:rPr>
            </w:pPr>
            <w:r w:rsidRPr="00461319">
              <w:rPr>
                <w:b/>
                <w:color w:val="404040" w:themeColor="text1" w:themeTint="BF"/>
                <w:sz w:val="20"/>
              </w:rPr>
              <w:t>Θέμα: «Σύγχρονες όψεις του κυβερνοχώρου - Μια κοινωνική ανάλυση των επικοινωνιακών διαστάσεων και προοπτικών των Βlogs».</w:t>
            </w:r>
            <w:r w:rsidR="001556E1">
              <w:rPr>
                <w:b/>
                <w:color w:val="404040" w:themeColor="text1" w:themeTint="BF"/>
                <w:sz w:val="20"/>
              </w:rPr>
              <w:t xml:space="preserve"> </w:t>
            </w:r>
          </w:p>
          <w:p w:rsidR="00461319" w:rsidRPr="00461319" w:rsidRDefault="001556E1" w:rsidP="0011621A">
            <w:pPr>
              <w:spacing w:line="276" w:lineRule="auto"/>
              <w:rPr>
                <w:b/>
                <w:color w:val="404040" w:themeColor="text1" w:themeTint="BF"/>
                <w:sz w:val="20"/>
              </w:rPr>
            </w:pPr>
            <w:r w:rsidRPr="001556E1">
              <w:rPr>
                <w:i/>
                <w:color w:val="404040" w:themeColor="text1" w:themeTint="BF"/>
                <w:sz w:val="20"/>
              </w:rPr>
              <w:t>(</w:t>
            </w:r>
            <w:r>
              <w:t xml:space="preserve"> </w:t>
            </w:r>
            <w:hyperlink r:id="rId19" w:history="1">
              <w:r w:rsidRPr="00370C02">
                <w:rPr>
                  <w:rStyle w:val="-"/>
                  <w:i/>
                  <w:sz w:val="20"/>
                </w:rPr>
                <w:t>http://blocopra.blogspot.gr/</w:t>
              </w:r>
            </w:hyperlink>
            <w:r>
              <w:rPr>
                <w:i/>
                <w:color w:val="404040" w:themeColor="text1" w:themeTint="BF"/>
                <w:sz w:val="20"/>
              </w:rPr>
              <w:t>).</w:t>
            </w:r>
          </w:p>
          <w:p w:rsidR="00F35E34" w:rsidRPr="00461319" w:rsidRDefault="00461319" w:rsidP="0011621A">
            <w:pPr>
              <w:spacing w:line="276" w:lineRule="auto"/>
              <w:rPr>
                <w:sz w:val="20"/>
              </w:rPr>
            </w:pPr>
            <w:r w:rsidRPr="00461319">
              <w:rPr>
                <w:i/>
                <w:sz w:val="20"/>
              </w:rPr>
              <w:t>Επιβλέπων Καθηγητής: Δημήτρης Παπαγεωργίου</w:t>
            </w:r>
          </w:p>
          <w:p w:rsidR="00F35E34" w:rsidRPr="004A5841" w:rsidRDefault="00DA40D8" w:rsidP="004A5841">
            <w:pPr>
              <w:spacing w:line="276" w:lineRule="auto"/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3229320"/>
                <w:placeholder>
                  <w:docPart w:val="A8964ED9ACFB4D068D38D3A7E0F632B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61319">
                  <w:rPr>
                    <w:rStyle w:val="ContentBodyChar"/>
                  </w:rPr>
                  <w:t>Μυτιλήνη - Λέσβος</w:t>
                </w:r>
              </w:sdtContent>
            </w:sdt>
          </w:p>
          <w:p w:rsidR="00461319" w:rsidRPr="00461319" w:rsidRDefault="00461319" w:rsidP="0011621A">
            <w:pPr>
              <w:pStyle w:val="ContentBody"/>
              <w:pBdr>
                <w:bottom w:val="single" w:sz="12" w:space="1" w:color="auto"/>
              </w:pBdr>
              <w:spacing w:line="276" w:lineRule="auto"/>
            </w:pPr>
          </w:p>
          <w:p w:rsidR="00461319" w:rsidRDefault="00461319" w:rsidP="0011621A">
            <w:pPr>
              <w:pStyle w:val="ContentBody"/>
              <w:spacing w:line="276" w:lineRule="auto"/>
            </w:pPr>
          </w:p>
          <w:p w:rsidR="00461319" w:rsidRDefault="00DA40D8" w:rsidP="0011621A">
            <w:pPr>
              <w:pStyle w:val="ContentBody"/>
              <w:spacing w:line="276" w:lineRule="auto"/>
            </w:pPr>
            <w:sdt>
              <w:sdtPr>
                <w:rPr>
                  <w:rStyle w:val="ContentBodyChar"/>
                </w:rPr>
                <w:id w:val="3229391"/>
                <w:placeholder>
                  <w:docPart w:val="F836780C9D844EDE8D8EFE90FB681C80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61319">
                  <w:rPr>
                    <w:rStyle w:val="ContentBodyChar"/>
                    <w:b/>
                  </w:rPr>
                  <w:t>Μεταπτυχιακές Σπουδές</w:t>
                </w:r>
                <w:r w:rsidR="00DB1CA9">
                  <w:rPr>
                    <w:rStyle w:val="ContentBodyChar"/>
                    <w:b/>
                  </w:rPr>
                  <w:t xml:space="preserve"> [2005-2007]</w:t>
                </w:r>
              </w:sdtContent>
            </w:sdt>
          </w:p>
          <w:p w:rsidR="009C7687" w:rsidRPr="009C7687" w:rsidRDefault="00DA40D8" w:rsidP="0011621A">
            <w:pPr>
              <w:pStyle w:val="ContentBody"/>
              <w:spacing w:line="276" w:lineRule="auto"/>
            </w:pPr>
            <w:sdt>
              <w:sdtPr>
                <w:rPr>
                  <w:rStyle w:val="ContentBodyChar"/>
                </w:rPr>
                <w:id w:val="3229392"/>
                <w:placeholder>
                  <w:docPart w:val="C95AD33F820D414784F5EF9C6546C6D5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61319" w:rsidRPr="00461319">
                  <w:t>Πανεπιστήμιο Αιγαίου, Τμήμα Πολιτισμικής Τεχνολογίας και Επικοινωνίας</w:t>
                </w:r>
                <w:r w:rsidR="00DB1CA9">
                  <w:t>.</w:t>
                </w:r>
                <w:r w:rsidR="009C7687">
                  <w:t xml:space="preserve"> Πρόγραμμα Μεταπτυχιακών Σ</w:t>
                </w:r>
                <w:r w:rsidR="009C7687" w:rsidRPr="009C7687">
                  <w:t>πουδών</w:t>
                </w:r>
                <w:r w:rsidR="009C7687">
                  <w:t>:</w:t>
                </w:r>
                <w:r w:rsidR="009C7687" w:rsidRPr="009C7687">
                  <w:t xml:space="preserve"> Πολιτισμικής Πληροφορικής και Επικοινωνίας,</w:t>
                </w:r>
              </w:sdtContent>
            </w:sdt>
          </w:p>
          <w:p w:rsidR="009C7687" w:rsidRPr="009C7687" w:rsidRDefault="009C7687" w:rsidP="0011621A">
            <w:pPr>
              <w:pStyle w:val="ContentBody"/>
              <w:spacing w:line="276" w:lineRule="auto"/>
            </w:pPr>
            <w:r w:rsidRPr="009C7687">
              <w:t>Κατεύθυνση</w:t>
            </w:r>
            <w:r>
              <w:t>: Σχεδιασμός Ψηφιακών Πολιτιστικών Προϊόντων.</w:t>
            </w:r>
          </w:p>
          <w:p w:rsidR="009C7687" w:rsidRPr="009C7687" w:rsidRDefault="009C7687" w:rsidP="0011621A">
            <w:pPr>
              <w:pStyle w:val="ContentBody"/>
              <w:spacing w:line="276" w:lineRule="auto"/>
            </w:pPr>
            <w:r w:rsidRPr="009C7687">
              <w:rPr>
                <w:b/>
                <w:color w:val="404040" w:themeColor="text1" w:themeTint="BF"/>
              </w:rPr>
              <w:t>Διπλωματική εργασία με θέμα: «ΛΕΣΒΙΑΚΑ ΜΕΛΙΣΜΑΤΑ - Εφαρμογή Πολυμέσων για την κατανόηση μουσικών εννοιών, σχετικά με την παρουσίαση της παραδοσιακής μουσικής στη Λέσβο»</w:t>
            </w:r>
            <w:r w:rsidRPr="009C7687">
              <w:t xml:space="preserve">. </w:t>
            </w:r>
          </w:p>
          <w:p w:rsidR="00461319" w:rsidRPr="009C7687" w:rsidRDefault="009C7687" w:rsidP="0011621A">
            <w:pPr>
              <w:pStyle w:val="ContentBody"/>
              <w:spacing w:line="276" w:lineRule="auto"/>
              <w:rPr>
                <w:rStyle w:val="ContentBodyChar"/>
                <w:i/>
              </w:rPr>
            </w:pPr>
            <w:r w:rsidRPr="009C7687">
              <w:rPr>
                <w:i/>
              </w:rPr>
              <w:t>Επιβλέπων Καθηγητής: Δημήτρης Παπαγεωργίου</w:t>
            </w:r>
          </w:p>
          <w:p w:rsidR="00461319" w:rsidRPr="00DB1CA9" w:rsidRDefault="00DA40D8" w:rsidP="0011621A">
            <w:pPr>
              <w:pStyle w:val="ContentBody"/>
              <w:spacing w:line="276" w:lineRule="auto"/>
            </w:pPr>
            <w:sdt>
              <w:sdtPr>
                <w:rPr>
                  <w:rStyle w:val="ContentBodyChar"/>
                </w:rPr>
                <w:id w:val="3229416"/>
                <w:placeholder>
                  <w:docPart w:val="48EA6D56B4C34EB8BFD8BD4E48CE2F3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9C7687">
                  <w:rPr>
                    <w:rStyle w:val="ContentBodyChar"/>
                  </w:rPr>
                  <w:t>Μυτιλήνη - Λέσβος</w:t>
                </w:r>
              </w:sdtContent>
            </w:sdt>
          </w:p>
          <w:p w:rsidR="009C7687" w:rsidRPr="009C7687" w:rsidRDefault="009C7687" w:rsidP="0011621A">
            <w:pPr>
              <w:pStyle w:val="ContentBody"/>
              <w:pBdr>
                <w:bottom w:val="single" w:sz="12" w:space="1" w:color="auto"/>
              </w:pBdr>
              <w:spacing w:line="276" w:lineRule="auto"/>
              <w:rPr>
                <w:rStyle w:val="ContentBodyChar"/>
              </w:rPr>
            </w:pPr>
          </w:p>
          <w:p w:rsidR="009C7687" w:rsidRDefault="009C7687" w:rsidP="0011621A">
            <w:pPr>
              <w:pStyle w:val="ContentBody"/>
              <w:spacing w:line="276" w:lineRule="auto"/>
              <w:rPr>
                <w:rStyle w:val="ContentBodyChar"/>
              </w:rPr>
            </w:pPr>
          </w:p>
          <w:p w:rsidR="009C7687" w:rsidRDefault="00DA40D8" w:rsidP="0011621A">
            <w:pPr>
              <w:pStyle w:val="ContentBody"/>
              <w:spacing w:line="276" w:lineRule="auto"/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3229438"/>
                <w:placeholder>
                  <w:docPart w:val="9EA7E79E101044B38C043D61785CE2C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9C7687">
                  <w:rPr>
                    <w:rStyle w:val="ContentBodyChar"/>
                    <w:b/>
                  </w:rPr>
                  <w:t>Προπτυχιακές Σπουδές</w:t>
                </w:r>
                <w:r w:rsidR="00DB1CA9">
                  <w:rPr>
                    <w:rStyle w:val="ContentBodyChar"/>
                    <w:b/>
                  </w:rPr>
                  <w:t xml:space="preserve"> [2001-2005]</w:t>
                </w:r>
              </w:sdtContent>
            </w:sdt>
          </w:p>
          <w:sdt>
            <w:sdtPr>
              <w:rPr>
                <w:rStyle w:val="ContentBodyChar"/>
              </w:rPr>
              <w:id w:val="3229439"/>
              <w:placeholder>
                <w:docPart w:val="745B68886912448D8A485A3F295F440B"/>
              </w:placeholder>
            </w:sdtPr>
            <w:sdtEndPr>
              <w:rPr>
                <w:rStyle w:val="ContentBodyChar"/>
              </w:rPr>
            </w:sdtEndPr>
            <w:sdtContent>
              <w:p w:rsidR="009C7687" w:rsidRDefault="009C7687" w:rsidP="0011621A">
                <w:pPr>
                  <w:pStyle w:val="ContentBody"/>
                  <w:spacing w:line="276" w:lineRule="auto"/>
                </w:pPr>
                <w:r w:rsidRPr="00461319">
                  <w:t>Πανεπιστήμιο Αιγαίου, Τμήμα Πολιτισμικής Τεχνολογίας και Επικοινωνίας</w:t>
                </w:r>
                <w:r w:rsidR="00DB1CA9">
                  <w:t>.</w:t>
                </w:r>
              </w:p>
              <w:p w:rsidR="009C7687" w:rsidRDefault="009C7687" w:rsidP="0011621A">
                <w:pPr>
                  <w:pStyle w:val="ContentBody"/>
                  <w:spacing w:line="276" w:lineRule="auto"/>
                  <w:rPr>
                    <w:rStyle w:val="ContentBodyChar"/>
                  </w:rPr>
                </w:pPr>
                <w:r w:rsidRPr="009C7687">
                  <w:t>Κατεύθυνση: Εκπαιδευτική Τεχνολογία και  Διαπολιτισμική Επικοινωνία.</w:t>
                </w:r>
              </w:p>
            </w:sdtContent>
          </w:sdt>
          <w:p w:rsidR="00461319" w:rsidRDefault="009C7687" w:rsidP="0011621A">
            <w:pPr>
              <w:pStyle w:val="ContentBody"/>
              <w:spacing w:line="276" w:lineRule="auto"/>
              <w:rPr>
                <w:color w:val="auto"/>
              </w:rPr>
            </w:pPr>
            <w:r w:rsidRPr="009C7687">
              <w:rPr>
                <w:b/>
                <w:color w:val="404040" w:themeColor="text1" w:themeTint="BF"/>
              </w:rPr>
              <w:t>Πτυχιακή εργασία με θέμα: «ΕΚΠΑΙΔΕΥΤΙΚΟ ΛΟΓΙΣΜΙΚΟ ΕΣΟ - Ανάπτυξη  Υπερμεσικού Εκπαιδευτικού Υλικού με θέμα τον Προσκοπισμό».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C7687">
              <w:rPr>
                <w:color w:val="auto"/>
              </w:rPr>
              <w:t>Η εργασία ολοκληρώθηκε σε συνεργασία με τον κ. Πάστο</w:t>
            </w:r>
            <w:r w:rsidR="00A25AA4" w:rsidRPr="009C7687">
              <w:rPr>
                <w:color w:val="auto"/>
              </w:rPr>
              <w:t xml:space="preserve"> Ηλία</w:t>
            </w:r>
            <w:r>
              <w:rPr>
                <w:color w:val="auto"/>
              </w:rPr>
              <w:t>.</w:t>
            </w:r>
          </w:p>
          <w:p w:rsidR="009C7687" w:rsidRPr="009C7687" w:rsidRDefault="009C7687" w:rsidP="0011621A">
            <w:pPr>
              <w:pStyle w:val="ContentBody"/>
              <w:spacing w:line="276" w:lineRule="auto"/>
            </w:pPr>
            <w:r w:rsidRPr="009D3CE8">
              <w:rPr>
                <w:i/>
              </w:rPr>
              <w:t>Επιβλέπων Καθηγητής: Χαράλαμπος Καραγιαννίδης</w:t>
            </w:r>
          </w:p>
          <w:p w:rsidR="009C7687" w:rsidRPr="00DB1CA9" w:rsidRDefault="00DA40D8" w:rsidP="0011621A">
            <w:pPr>
              <w:spacing w:line="276" w:lineRule="auto"/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3229448"/>
                <w:placeholder>
                  <w:docPart w:val="4727F5BC960E40A6B9F3943EF27996E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9C7687">
                  <w:rPr>
                    <w:rStyle w:val="ContentBodyChar"/>
                  </w:rPr>
                  <w:t>Μυτιλήνη - Λέσβος</w:t>
                </w:r>
              </w:sdtContent>
            </w:sdt>
          </w:p>
          <w:p w:rsidR="00B4561E" w:rsidRPr="00344B20" w:rsidRDefault="00B4561E" w:rsidP="0011621A">
            <w:pPr>
              <w:pStyle w:val="ContentBody"/>
              <w:pBdr>
                <w:bottom w:val="single" w:sz="12" w:space="1" w:color="auto"/>
              </w:pBdr>
              <w:spacing w:line="276" w:lineRule="auto"/>
              <w:rPr>
                <w:b/>
              </w:rPr>
            </w:pPr>
          </w:p>
          <w:p w:rsidR="00765410" w:rsidRPr="00770283" w:rsidRDefault="00765410" w:rsidP="0011621A">
            <w:pPr>
              <w:pStyle w:val="ContentBody"/>
              <w:spacing w:line="276" w:lineRule="auto"/>
            </w:pPr>
          </w:p>
        </w:tc>
      </w:tr>
      <w:tr w:rsidR="00F91EF9" w:rsidRPr="0026352E" w:rsidTr="0011621A">
        <w:sdt>
          <w:sdtPr>
            <w:id w:val="-311108479"/>
            <w:placeholder>
              <w:docPart w:val="4F103A8DCF9E45D29A7EB67C297DC9C7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F91EF9" w:rsidRDefault="00F91EF9" w:rsidP="00F91EF9">
                <w:pPr>
                  <w:pStyle w:val="ContentHeading"/>
                  <w:spacing w:line="276" w:lineRule="auto"/>
                </w:pPr>
                <w:r>
                  <w:t>Δημοσιεύσεις</w:t>
                </w:r>
              </w:p>
            </w:tc>
          </w:sdtContent>
        </w:sdt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2D1C" w:rsidRDefault="00E4193D" w:rsidP="00F91EF9">
            <w:pPr>
              <w:rPr>
                <w:rStyle w:val="ContentBodyChar"/>
                <w:lang w:val="en-US"/>
              </w:rPr>
            </w:pPr>
            <w:r w:rsidRPr="00A52D1C">
              <w:rPr>
                <w:rStyle w:val="ContentBodyChar"/>
                <w:lang w:val="en-US"/>
              </w:rPr>
              <w:t xml:space="preserve">Mavrofides T., Kameas A., Papageorgiou D. and Los A., (2011), </w:t>
            </w:r>
            <w:r w:rsidRPr="00A52D1C">
              <w:rPr>
                <w:rStyle w:val="ContentBodyChar"/>
                <w:b/>
                <w:lang w:val="en-US"/>
              </w:rPr>
              <w:t>On the Entropy of Social Systems: A Revision of the Concepts of Entropy and Energy in the Social Context, Systems Research and Behavioral Science</w:t>
            </w:r>
            <w:r w:rsidRPr="00A52D1C">
              <w:rPr>
                <w:rStyle w:val="ContentBodyChar"/>
                <w:lang w:val="en-US"/>
              </w:rPr>
              <w:t>, Volume 28, Issue 4, pages 353–368, Wiley and Sons.</w:t>
            </w:r>
            <w:r w:rsidR="001556E1">
              <w:rPr>
                <w:rStyle w:val="ContentBodyChar"/>
                <w:lang w:val="en-US"/>
              </w:rPr>
              <w:t xml:space="preserve"> </w:t>
            </w:r>
            <w:r w:rsidR="00F91EF9" w:rsidRPr="00E4193D">
              <w:rPr>
                <w:rStyle w:val="ContentBodyChar"/>
                <w:lang w:val="en-US"/>
              </w:rPr>
              <w:t>(</w:t>
            </w:r>
            <w:r w:rsidR="00F91EF9">
              <w:rPr>
                <w:rStyle w:val="ContentBodyChar"/>
              </w:rPr>
              <w:t>διαθέσιμο</w:t>
            </w:r>
            <w:r w:rsidR="00F91EF9" w:rsidRPr="00E4193D">
              <w:rPr>
                <w:rStyle w:val="ContentBodyChar"/>
                <w:lang w:val="en-US"/>
              </w:rPr>
              <w:t xml:space="preserve"> </w:t>
            </w:r>
            <w:r w:rsidR="00F91EF9">
              <w:rPr>
                <w:rStyle w:val="ContentBodyChar"/>
              </w:rPr>
              <w:t>στο</w:t>
            </w:r>
            <w:r w:rsidR="001556E1" w:rsidRPr="001556E1">
              <w:rPr>
                <w:rStyle w:val="ContentBodyChar"/>
                <w:lang w:val="en-US"/>
              </w:rPr>
              <w:t>:</w:t>
            </w:r>
            <w:r w:rsidR="00F91EF9" w:rsidRPr="00E4193D">
              <w:rPr>
                <w:rStyle w:val="ContentBodyChar"/>
                <w:lang w:val="en-US"/>
              </w:rPr>
              <w:t xml:space="preserve"> </w:t>
            </w:r>
            <w:hyperlink r:id="rId20" w:history="1">
              <w:r w:rsidRPr="00C10D46">
                <w:rPr>
                  <w:rStyle w:val="-"/>
                  <w:sz w:val="20"/>
                  <w:lang w:val="en-US"/>
                </w:rPr>
                <w:t>http://onlinelibrary.wiley.com/doi/10.1002/sres.1084/abstract</w:t>
              </w:r>
            </w:hyperlink>
            <w:r w:rsidR="00F91EF9" w:rsidRPr="00E4193D">
              <w:rPr>
                <w:rStyle w:val="ContentBodyChar"/>
                <w:lang w:val="en-US"/>
              </w:rPr>
              <w:t>).</w:t>
            </w:r>
          </w:p>
          <w:p w:rsidR="00A52D1C" w:rsidRPr="001556E1" w:rsidRDefault="00A52D1C" w:rsidP="00F91EF9">
            <w:r w:rsidRPr="001556E1">
              <w:rPr>
                <w:rStyle w:val="ContentBodyChar"/>
                <w:lang w:val="en-US"/>
              </w:rPr>
              <w:t xml:space="preserve">Mavrofides T., Papageorgiou D., Papadopoulos T. and Los A. (2013), </w:t>
            </w:r>
            <w:r w:rsidRPr="001556E1">
              <w:rPr>
                <w:lang w:val="en-US"/>
              </w:rPr>
              <w:t xml:space="preserve"> </w:t>
            </w:r>
            <w:r w:rsidRPr="001556E1">
              <w:rPr>
                <w:b/>
                <w:color w:val="000000" w:themeColor="text1"/>
                <w:sz w:val="20"/>
                <w:lang w:val="en-US"/>
              </w:rPr>
              <w:t>ICT and systemic time squeeze: The uncoordinated temporalities of globalization</w:t>
            </w:r>
            <w:r w:rsidR="001556E1" w:rsidRPr="001556E1">
              <w:rPr>
                <w:color w:val="000000" w:themeColor="text1"/>
                <w:sz w:val="20"/>
                <w:lang w:val="en-US"/>
              </w:rPr>
              <w:t xml:space="preserve">, </w:t>
            </w:r>
            <w:r w:rsidRPr="001556E1">
              <w:rPr>
                <w:color w:val="000000" w:themeColor="text1"/>
                <w:sz w:val="20"/>
                <w:lang w:val="en-US"/>
              </w:rPr>
              <w:t>Time &amp; Society</w:t>
            </w:r>
            <w:r w:rsidR="001556E1" w:rsidRPr="001556E1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1556E1" w:rsidRPr="001556E1">
              <w:rPr>
                <w:iCs/>
                <w:lang w:val="en-US"/>
              </w:rPr>
              <w:t xml:space="preserve"> </w:t>
            </w:r>
            <w:r w:rsidR="001556E1" w:rsidRPr="001556E1">
              <w:rPr>
                <w:iCs/>
                <w:color w:val="000000" w:themeColor="text1"/>
                <w:sz w:val="20"/>
                <w:lang w:val="en-US"/>
              </w:rPr>
              <w:t>Time &amp; Society, first published on May 30, 2013.</w:t>
            </w:r>
            <w:r w:rsidR="001556E1">
              <w:rPr>
                <w:iCs/>
                <w:color w:val="000000" w:themeColor="text1"/>
                <w:sz w:val="20"/>
                <w:lang w:val="en-US"/>
              </w:rPr>
              <w:t xml:space="preserve"> </w:t>
            </w:r>
            <w:r w:rsidR="001556E1" w:rsidRPr="001556E1">
              <w:rPr>
                <w:iCs/>
                <w:color w:val="000000" w:themeColor="text1"/>
                <w:sz w:val="20"/>
              </w:rPr>
              <w:t>(</w:t>
            </w:r>
            <w:r w:rsidR="001556E1">
              <w:rPr>
                <w:iCs/>
                <w:color w:val="000000" w:themeColor="text1"/>
                <w:sz w:val="20"/>
              </w:rPr>
              <w:t>διαθέσιμο</w:t>
            </w:r>
            <w:r w:rsidR="001556E1" w:rsidRPr="001556E1">
              <w:rPr>
                <w:iCs/>
                <w:color w:val="000000" w:themeColor="text1"/>
                <w:sz w:val="20"/>
              </w:rPr>
              <w:t xml:space="preserve"> </w:t>
            </w:r>
            <w:r w:rsidR="001556E1">
              <w:rPr>
                <w:iCs/>
                <w:color w:val="000000" w:themeColor="text1"/>
                <w:sz w:val="20"/>
              </w:rPr>
              <w:t>στο</w:t>
            </w:r>
            <w:r w:rsidR="001556E1" w:rsidRPr="001556E1">
              <w:rPr>
                <w:iCs/>
                <w:color w:val="000000" w:themeColor="text1"/>
                <w:sz w:val="20"/>
              </w:rPr>
              <w:t>:</w:t>
            </w:r>
            <w:r w:rsidR="001556E1">
              <w:t xml:space="preserve"> </w:t>
            </w:r>
            <w:hyperlink r:id="rId21" w:history="1">
              <w:r w:rsidR="001556E1" w:rsidRPr="00370C02">
                <w:rPr>
                  <w:rStyle w:val="-"/>
                  <w:iCs/>
                  <w:sz w:val="20"/>
                  <w:lang w:val="en-US"/>
                </w:rPr>
                <w:t>http</w:t>
              </w:r>
              <w:r w:rsidR="001556E1" w:rsidRPr="00370C02">
                <w:rPr>
                  <w:rStyle w:val="-"/>
                  <w:iCs/>
                  <w:sz w:val="20"/>
                </w:rPr>
                <w:t>://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tas</w:t>
              </w:r>
              <w:r w:rsidR="001556E1" w:rsidRPr="00370C02">
                <w:rPr>
                  <w:rStyle w:val="-"/>
                  <w:iCs/>
                  <w:sz w:val="20"/>
                </w:rPr>
                <w:t>.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sagepub</w:t>
              </w:r>
              <w:r w:rsidR="001556E1" w:rsidRPr="00370C02">
                <w:rPr>
                  <w:rStyle w:val="-"/>
                  <w:iCs/>
                  <w:sz w:val="20"/>
                </w:rPr>
                <w:t>.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com</w:t>
              </w:r>
              <w:r w:rsidR="001556E1" w:rsidRPr="00370C02">
                <w:rPr>
                  <w:rStyle w:val="-"/>
                  <w:iCs/>
                  <w:sz w:val="20"/>
                </w:rPr>
                <w:t>/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content</w:t>
              </w:r>
              <w:r w:rsidR="001556E1" w:rsidRPr="00370C02">
                <w:rPr>
                  <w:rStyle w:val="-"/>
                  <w:iCs/>
                  <w:sz w:val="20"/>
                </w:rPr>
                <w:t>/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early</w:t>
              </w:r>
              <w:r w:rsidR="001556E1" w:rsidRPr="00370C02">
                <w:rPr>
                  <w:rStyle w:val="-"/>
                  <w:iCs/>
                  <w:sz w:val="20"/>
                </w:rPr>
                <w:t>/2013/05/30/0961463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X</w:t>
              </w:r>
              <w:r w:rsidR="001556E1" w:rsidRPr="00370C02">
                <w:rPr>
                  <w:rStyle w:val="-"/>
                  <w:iCs/>
                  <w:sz w:val="20"/>
                </w:rPr>
                <w:t>12467609.</w:t>
              </w:r>
              <w:r w:rsidR="001556E1" w:rsidRPr="00370C02">
                <w:rPr>
                  <w:rStyle w:val="-"/>
                  <w:iCs/>
                  <w:sz w:val="20"/>
                  <w:lang w:val="en-US"/>
                </w:rPr>
                <w:t>abstract</w:t>
              </w:r>
            </w:hyperlink>
            <w:r w:rsidR="001556E1">
              <w:rPr>
                <w:iCs/>
                <w:color w:val="000000" w:themeColor="text1"/>
                <w:sz w:val="20"/>
              </w:rPr>
              <w:t>).</w:t>
            </w:r>
          </w:p>
          <w:p w:rsidR="0026352E" w:rsidRPr="001556E1" w:rsidRDefault="0026352E" w:rsidP="00F91EF9">
            <w:pPr>
              <w:rPr>
                <w:rStyle w:val="ContentBodyChar"/>
              </w:rPr>
            </w:pPr>
          </w:p>
          <w:p w:rsidR="00F02259" w:rsidRPr="00C7667E" w:rsidRDefault="0026352E" w:rsidP="0026352E">
            <w:pPr>
              <w:rPr>
                <w:rFonts w:ascii="Arial" w:eastAsia="Times New Roman" w:hAnsi="Arial" w:cs="Arial"/>
                <w:lang w:eastAsia="en-US"/>
              </w:rPr>
            </w:pPr>
            <w:r w:rsidRPr="00F02259">
              <w:rPr>
                <w:rStyle w:val="ContentBodyChar"/>
                <w:b/>
                <w:i/>
                <w:lang w:val="en-US"/>
              </w:rPr>
              <w:t>Book</w:t>
            </w:r>
            <w:r w:rsidRPr="00C7667E">
              <w:rPr>
                <w:rStyle w:val="ContentBodyChar"/>
                <w:b/>
                <w:i/>
              </w:rPr>
              <w:t xml:space="preserve"> </w:t>
            </w:r>
            <w:r w:rsidRPr="00F02259">
              <w:rPr>
                <w:rStyle w:val="ContentBodyChar"/>
                <w:b/>
                <w:i/>
                <w:lang w:val="en-US"/>
              </w:rPr>
              <w:t>Review</w:t>
            </w:r>
            <w:r w:rsidRPr="00C7667E">
              <w:rPr>
                <w:rStyle w:val="ContentBodyChar"/>
                <w:b/>
                <w:i/>
              </w:rPr>
              <w:t>:</w:t>
            </w:r>
            <w:r w:rsidRPr="00C7667E">
              <w:rPr>
                <w:rStyle w:val="ContentBodyChar"/>
              </w:rPr>
              <w:t xml:space="preserve"> </w:t>
            </w:r>
            <w:r w:rsidRPr="00C7667E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:rsidR="0026352E" w:rsidRPr="00C7667E" w:rsidRDefault="002D3F3D" w:rsidP="0026352E">
            <w:pPr>
              <w:rPr>
                <w:color w:val="000000" w:themeColor="text1"/>
                <w:sz w:val="20"/>
              </w:rPr>
            </w:pPr>
            <w:r w:rsidRPr="002D3F3D">
              <w:rPr>
                <w:i/>
                <w:color w:val="000000" w:themeColor="text1"/>
                <w:sz w:val="20"/>
                <w:lang w:val="en-US"/>
              </w:rPr>
              <w:t>Los</w:t>
            </w:r>
            <w:r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Pr="002D3F3D">
              <w:rPr>
                <w:i/>
                <w:color w:val="000000" w:themeColor="text1"/>
                <w:sz w:val="20"/>
                <w:lang w:val="en-US"/>
              </w:rPr>
              <w:t>A</w:t>
            </w:r>
            <w:r w:rsidRPr="00C7667E">
              <w:rPr>
                <w:i/>
                <w:color w:val="000000" w:themeColor="text1"/>
                <w:sz w:val="20"/>
              </w:rPr>
              <w:t>., (2011)</w:t>
            </w:r>
            <w:r w:rsidRPr="00C7667E">
              <w:rPr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b/>
                <w:i/>
                <w:color w:val="000000" w:themeColor="text1"/>
                <w:sz w:val="20"/>
                <w:lang w:val="en-US"/>
              </w:rPr>
              <w:t>Heritage</w:t>
            </w:r>
            <w:r w:rsidR="0026352E" w:rsidRPr="00C7667E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i/>
                <w:color w:val="000000" w:themeColor="text1"/>
                <w:sz w:val="20"/>
                <w:lang w:val="en-US"/>
              </w:rPr>
              <w:t>in</w:t>
            </w:r>
            <w:r w:rsidR="0026352E" w:rsidRPr="00C7667E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i/>
                <w:color w:val="000000" w:themeColor="text1"/>
                <w:sz w:val="20"/>
                <w:lang w:val="en-US"/>
              </w:rPr>
              <w:t>the</w:t>
            </w:r>
            <w:r w:rsidR="0026352E" w:rsidRPr="00C7667E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i/>
                <w:color w:val="000000" w:themeColor="text1"/>
                <w:sz w:val="20"/>
                <w:lang w:val="en-US"/>
              </w:rPr>
              <w:t>Digital</w:t>
            </w:r>
            <w:r w:rsidR="0026352E" w:rsidRPr="00C7667E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i/>
                <w:color w:val="000000" w:themeColor="text1"/>
                <w:sz w:val="20"/>
                <w:lang w:val="en-US"/>
              </w:rPr>
              <w:t>Era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(</w:t>
            </w:r>
            <w:r w:rsidR="0026352E" w:rsidRPr="002D3F3D">
              <w:rPr>
                <w:b/>
                <w:color w:val="000000" w:themeColor="text1"/>
                <w:sz w:val="20"/>
                <w:lang w:val="en-US"/>
              </w:rPr>
              <w:t>H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color w:val="000000" w:themeColor="text1"/>
                <w:sz w:val="20"/>
              </w:rPr>
              <w:t>Πολιτιστική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color w:val="000000" w:themeColor="text1"/>
                <w:sz w:val="20"/>
              </w:rPr>
              <w:t>Κληρονομιά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color w:val="000000" w:themeColor="text1"/>
                <w:sz w:val="20"/>
              </w:rPr>
              <w:t>στην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color w:val="000000" w:themeColor="text1"/>
                <w:sz w:val="20"/>
              </w:rPr>
              <w:t>Ψηφιακή</w:t>
            </w:r>
            <w:r w:rsidR="0026352E" w:rsidRPr="00C7667E">
              <w:rPr>
                <w:b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b/>
                <w:color w:val="000000" w:themeColor="text1"/>
                <w:sz w:val="20"/>
              </w:rPr>
              <w:t>Εποχή</w:t>
            </w:r>
            <w:r w:rsidR="0026352E" w:rsidRPr="00C7667E">
              <w:rPr>
                <w:b/>
                <w:color w:val="000000" w:themeColor="text1"/>
                <w:sz w:val="20"/>
              </w:rPr>
              <w:t>)</w:t>
            </w:r>
            <w:r w:rsidR="0026352E" w:rsidRPr="00C7667E">
              <w:rPr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i/>
                <w:color w:val="000000" w:themeColor="text1"/>
                <w:sz w:val="20"/>
              </w:rPr>
              <w:t>Μαρίνος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</w:rPr>
              <w:t>Ιωαννίδης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i/>
                <w:color w:val="000000" w:themeColor="text1"/>
                <w:sz w:val="20"/>
                <w:lang w:val="en-GB"/>
              </w:rPr>
              <w:t>Alonzo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  <w:lang w:val="en-GB"/>
              </w:rPr>
              <w:t>Addison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i/>
                <w:color w:val="000000" w:themeColor="text1"/>
                <w:sz w:val="20"/>
              </w:rPr>
              <w:t>Ανδρέας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</w:rPr>
              <w:t>Γεωργόπουλος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i/>
                <w:color w:val="000000" w:themeColor="text1"/>
                <w:sz w:val="20"/>
              </w:rPr>
              <w:t>Λουκάς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</w:rPr>
              <w:t>Καλισπέρης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, </w:t>
            </w:r>
            <w:r w:rsidR="0026352E" w:rsidRPr="002D3F3D">
              <w:rPr>
                <w:i/>
                <w:color w:val="000000" w:themeColor="text1"/>
                <w:sz w:val="20"/>
                <w:lang w:val="en-US"/>
              </w:rPr>
              <w:t>A</w:t>
            </w:r>
            <w:r w:rsidR="0026352E" w:rsidRPr="002D3F3D">
              <w:rPr>
                <w:i/>
                <w:color w:val="000000" w:themeColor="text1"/>
                <w:sz w:val="20"/>
                <w:lang w:val="en-GB"/>
              </w:rPr>
              <w:t>ndr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é </w:t>
            </w:r>
            <w:r w:rsidR="0026352E" w:rsidRPr="002D3F3D">
              <w:rPr>
                <w:i/>
                <w:color w:val="000000" w:themeColor="text1"/>
                <w:sz w:val="20"/>
                <w:lang w:val="en-US"/>
              </w:rPr>
              <w:t>Brown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</w:rPr>
              <w:t>και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  <w:lang w:val="en-GB"/>
              </w:rPr>
              <w:t>Denis</w:t>
            </w:r>
            <w:r w:rsidR="0026352E" w:rsidRPr="00C7667E">
              <w:rPr>
                <w:i/>
                <w:color w:val="000000" w:themeColor="text1"/>
                <w:sz w:val="20"/>
              </w:rPr>
              <w:t xml:space="preserve"> </w:t>
            </w:r>
            <w:r w:rsidR="0026352E" w:rsidRPr="002D3F3D">
              <w:rPr>
                <w:i/>
                <w:color w:val="000000" w:themeColor="text1"/>
                <w:sz w:val="20"/>
                <w:lang w:val="en-GB"/>
              </w:rPr>
              <w:t>Pitzalis</w:t>
            </w:r>
            <w:r w:rsidR="001D6B98" w:rsidRPr="00C7667E">
              <w:rPr>
                <w:color w:val="000000" w:themeColor="text1"/>
                <w:sz w:val="20"/>
              </w:rPr>
              <w:t>,</w:t>
            </w:r>
            <w:r w:rsidR="0026352E" w:rsidRPr="00C7667E">
              <w:rPr>
                <w:color w:val="000000" w:themeColor="text1"/>
                <w:sz w:val="20"/>
              </w:rPr>
              <w:t xml:space="preserve"> </w:t>
            </w:r>
            <w:r w:rsidR="001D6B98">
              <w:rPr>
                <w:color w:val="000000" w:themeColor="text1"/>
                <w:sz w:val="20"/>
              </w:rPr>
              <w:t>στο</w:t>
            </w:r>
            <w:r w:rsidR="001D6B98" w:rsidRPr="00C7667E">
              <w:rPr>
                <w:color w:val="000000" w:themeColor="text1"/>
                <w:sz w:val="20"/>
              </w:rPr>
              <w:t xml:space="preserve"> </w:t>
            </w:r>
            <w:r w:rsidR="001D6B98" w:rsidRPr="001D6B98">
              <w:rPr>
                <w:b/>
                <w:i/>
                <w:color w:val="000000" w:themeColor="text1"/>
                <w:sz w:val="20"/>
                <w:lang w:val="en-US"/>
              </w:rPr>
              <w:t>Museology</w:t>
            </w:r>
            <w:r w:rsidR="001D6B98" w:rsidRPr="00C7667E">
              <w:rPr>
                <w:b/>
                <w:i/>
                <w:color w:val="000000" w:themeColor="text1"/>
                <w:sz w:val="20"/>
              </w:rPr>
              <w:t xml:space="preserve"> -</w:t>
            </w:r>
            <w:r w:rsidR="001D6B98" w:rsidRPr="00C766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D6B98" w:rsidRPr="001D6B98">
              <w:rPr>
                <w:b/>
                <w:bCs/>
                <w:i/>
                <w:iCs/>
                <w:color w:val="000000" w:themeColor="text1"/>
                <w:sz w:val="20"/>
                <w:lang w:val="en-US"/>
              </w:rPr>
              <w:t>International</w:t>
            </w:r>
            <w:r w:rsidR="001D6B98" w:rsidRPr="00C7667E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1D6B98" w:rsidRPr="001D6B98">
              <w:rPr>
                <w:b/>
                <w:bCs/>
                <w:i/>
                <w:iCs/>
                <w:color w:val="000000" w:themeColor="text1"/>
                <w:sz w:val="20"/>
                <w:lang w:val="en-US"/>
              </w:rPr>
              <w:t>Scientific</w:t>
            </w:r>
            <w:r w:rsidR="001D6B98" w:rsidRPr="00C7667E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1D6B98" w:rsidRPr="001D6B98">
              <w:rPr>
                <w:b/>
                <w:bCs/>
                <w:i/>
                <w:iCs/>
                <w:color w:val="000000" w:themeColor="text1"/>
                <w:sz w:val="20"/>
                <w:lang w:val="en-US"/>
              </w:rPr>
              <w:t>Electronic</w:t>
            </w:r>
            <w:r w:rsidR="001D6B98" w:rsidRPr="00C7667E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1D6B98" w:rsidRPr="001D6B98">
              <w:rPr>
                <w:b/>
                <w:bCs/>
                <w:i/>
                <w:iCs/>
                <w:color w:val="000000" w:themeColor="text1"/>
                <w:sz w:val="20"/>
                <w:lang w:val="en-US"/>
              </w:rPr>
              <w:t>Journal</w:t>
            </w:r>
            <w:r w:rsidR="001D6B98" w:rsidRPr="00C7667E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, </w:t>
            </w:r>
            <w:r w:rsidR="001D6B98" w:rsidRPr="001D6B98">
              <w:rPr>
                <w:b/>
                <w:bCs/>
                <w:color w:val="000000" w:themeColor="text1"/>
                <w:sz w:val="20"/>
                <w:lang w:val="en-US"/>
              </w:rPr>
              <w:t>Issue</w:t>
            </w:r>
            <w:r w:rsidR="001D6B98" w:rsidRPr="00C7667E">
              <w:rPr>
                <w:b/>
                <w:bCs/>
                <w:color w:val="000000" w:themeColor="text1"/>
                <w:sz w:val="20"/>
              </w:rPr>
              <w:t xml:space="preserve"> 6, 2011,  </w:t>
            </w:r>
            <w:r>
              <w:rPr>
                <w:b/>
                <w:bCs/>
                <w:color w:val="000000" w:themeColor="text1"/>
                <w:sz w:val="20"/>
                <w:lang w:val="en-US"/>
              </w:rPr>
              <w:t>p</w:t>
            </w:r>
            <w:r w:rsidRPr="00C7667E">
              <w:rPr>
                <w:b/>
                <w:bCs/>
                <w:color w:val="000000" w:themeColor="text1"/>
                <w:sz w:val="20"/>
              </w:rPr>
              <w:t>.</w:t>
            </w:r>
            <w:r w:rsidR="001D6B98" w:rsidRPr="00C7667E">
              <w:rPr>
                <w:b/>
                <w:bCs/>
                <w:color w:val="000000" w:themeColor="text1"/>
                <w:sz w:val="20"/>
              </w:rPr>
              <w:t xml:space="preserve"> 67-72.</w:t>
            </w:r>
          </w:p>
          <w:p w:rsidR="0026352E" w:rsidRPr="0026352E" w:rsidRDefault="0026352E" w:rsidP="0026352E">
            <w:pPr>
              <w:rPr>
                <w:color w:val="000000" w:themeColor="text1"/>
                <w:sz w:val="20"/>
              </w:rPr>
            </w:pPr>
            <w:r w:rsidRPr="0026352E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 xml:space="preserve">διαθέσιμο στο </w:t>
            </w:r>
            <w:r w:rsidR="001D6B98">
              <w:t xml:space="preserve"> </w:t>
            </w:r>
            <w:hyperlink r:id="rId22" w:history="1">
              <w:r w:rsidR="001D6B98" w:rsidRPr="002169AF">
                <w:rPr>
                  <w:rStyle w:val="-"/>
                  <w:sz w:val="20"/>
                </w:rPr>
                <w:t>http://museology.ct.aegean.gr/articles/2011104171734.pdf</w:t>
              </w:r>
            </w:hyperlink>
            <w:r w:rsidRPr="0026352E">
              <w:rPr>
                <w:color w:val="000000" w:themeColor="text1"/>
                <w:sz w:val="20"/>
              </w:rPr>
              <w:t>)</w:t>
            </w:r>
          </w:p>
          <w:p w:rsidR="00F02259" w:rsidRPr="00770283" w:rsidRDefault="00F02259" w:rsidP="00F91EF9">
            <w:pPr>
              <w:rPr>
                <w:rStyle w:val="ContentBodyChar"/>
                <w:i/>
              </w:rPr>
            </w:pPr>
          </w:p>
        </w:tc>
      </w:tr>
      <w:tr w:rsidR="006225E6" w:rsidRPr="00E4193D" w:rsidTr="0011621A">
        <w:sdt>
          <w:sdtPr>
            <w:id w:val="3229811"/>
            <w:placeholder>
              <w:docPart w:val="3EA42FC0D252406C9EF23C2AA9312A09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6225E6" w:rsidRPr="00024E30" w:rsidRDefault="00344B20" w:rsidP="0011621A">
                <w:pPr>
                  <w:pStyle w:val="ContentHeading"/>
                  <w:spacing w:line="276" w:lineRule="auto"/>
                </w:pPr>
                <w:r>
                  <w:t>Διδακτική</w:t>
                </w:r>
                <w:r w:rsidRPr="00F91EF9">
                  <w:t xml:space="preserve"> </w:t>
                </w:r>
                <w:r>
                  <w:t>Ε</w:t>
                </w:r>
                <w:r w:rsidR="006225E6">
                  <w:t>μπειρία</w:t>
                </w:r>
              </w:p>
            </w:tc>
          </w:sdtContent>
        </w:sdt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193D" w:rsidRDefault="00E4193D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2010 - 2011</w:t>
            </w:r>
          </w:p>
          <w:p w:rsidR="00E4193D" w:rsidRPr="00E4193D" w:rsidRDefault="00E4193D" w:rsidP="00E4193D">
            <w:pPr>
              <w:pStyle w:val="BulletedLis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Πανεπιστήμιο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Αιγαίου</w:t>
            </w:r>
            <w:r w:rsidRPr="00E419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Τμήμα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Πολιτισμικής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Τεχνολογίας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και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Επικοινωνίας</w:t>
            </w:r>
            <w:r w:rsidRPr="00E4193D">
              <w:rPr>
                <w:sz w:val="20"/>
                <w:szCs w:val="20"/>
              </w:rPr>
              <w:t xml:space="preserve">. </w:t>
            </w:r>
          </w:p>
          <w:p w:rsidR="00E4193D" w:rsidRPr="00E4193D" w:rsidRDefault="00E4193D" w:rsidP="00E4193D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Βοηθός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Εργαστηρίου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στο μάθημα </w:t>
            </w:r>
            <w:r w:rsidRPr="006225E6">
              <w:rPr>
                <w:b/>
                <w:sz w:val="20"/>
                <w:szCs w:val="20"/>
              </w:rPr>
              <w:t>Θεωρία Πολιτισμού ΙΙ</w:t>
            </w:r>
            <w:r>
              <w:rPr>
                <w:sz w:val="20"/>
                <w:szCs w:val="20"/>
              </w:rPr>
              <w:t xml:space="preserve"> με διδάσκουσα την κ. Βουλβούλη Αιμιλία- [εαρινό εξάμηνο].</w:t>
            </w:r>
          </w:p>
          <w:p w:rsidR="006225E6" w:rsidRPr="00F91EF9" w:rsidRDefault="006225E6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 w:rsidRPr="00F91EF9">
              <w:rPr>
                <w:b/>
                <w:sz w:val="20"/>
                <w:szCs w:val="20"/>
              </w:rPr>
              <w:t>200</w:t>
            </w:r>
            <w:r w:rsidR="00F10014" w:rsidRPr="00F91EF9">
              <w:rPr>
                <w:b/>
                <w:sz w:val="20"/>
                <w:szCs w:val="20"/>
              </w:rPr>
              <w:t>9 - 2010</w:t>
            </w:r>
            <w:r w:rsidRPr="00F91EF9">
              <w:rPr>
                <w:b/>
                <w:sz w:val="20"/>
                <w:szCs w:val="20"/>
              </w:rPr>
              <w:t xml:space="preserve"> </w:t>
            </w:r>
          </w:p>
          <w:p w:rsidR="00821D2F" w:rsidRPr="00E4193D" w:rsidRDefault="006225E6" w:rsidP="0011621A">
            <w:pPr>
              <w:pStyle w:val="BulletedLis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Πανεπιστήμιο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Αιγαίου</w:t>
            </w:r>
            <w:r w:rsidRPr="00E419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Τμήμα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Πολιτισμικής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Τεχνολογίας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και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Επικοινωνίας</w:t>
            </w:r>
            <w:r w:rsidRPr="00E4193D">
              <w:rPr>
                <w:sz w:val="20"/>
                <w:szCs w:val="20"/>
              </w:rPr>
              <w:t xml:space="preserve">. </w:t>
            </w:r>
          </w:p>
          <w:p w:rsidR="006225E6" w:rsidRPr="00E63FB4" w:rsidRDefault="006225E6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Βοηθός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Εργαστηρίου</w:t>
            </w:r>
            <w:r w:rsidRPr="00E4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στο μάθημα </w:t>
            </w:r>
            <w:r w:rsidRPr="006225E6">
              <w:rPr>
                <w:b/>
                <w:sz w:val="20"/>
                <w:szCs w:val="20"/>
              </w:rPr>
              <w:t>Θεωρία Πολιτισμού ΙΙ</w:t>
            </w:r>
            <w:r>
              <w:rPr>
                <w:sz w:val="20"/>
                <w:szCs w:val="20"/>
              </w:rPr>
              <w:t xml:space="preserve"> με διδάσκουσα την κ. Χατζηγεωργίου </w:t>
            </w:r>
            <w:r w:rsidR="00F10014">
              <w:rPr>
                <w:sz w:val="20"/>
                <w:szCs w:val="20"/>
              </w:rPr>
              <w:t>Τριάδα</w:t>
            </w:r>
            <w:r>
              <w:rPr>
                <w:sz w:val="20"/>
                <w:szCs w:val="20"/>
              </w:rPr>
              <w:t>- [εαρινό εξάμηνο].</w:t>
            </w:r>
          </w:p>
          <w:p w:rsidR="00E63FB4" w:rsidRPr="00E63FB4" w:rsidRDefault="00E63FB4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60"/>
              <w:rPr>
                <w:sz w:val="20"/>
                <w:szCs w:val="20"/>
              </w:rPr>
            </w:pPr>
          </w:p>
          <w:p w:rsidR="00F10014" w:rsidRPr="00F10014" w:rsidRDefault="00F10014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b/>
                <w:sz w:val="20"/>
                <w:szCs w:val="20"/>
              </w:rPr>
            </w:pPr>
            <w:r w:rsidRPr="00F10014">
              <w:rPr>
                <w:b/>
                <w:sz w:val="20"/>
                <w:szCs w:val="20"/>
              </w:rPr>
              <w:lastRenderedPageBreak/>
              <w:t>2008</w:t>
            </w:r>
            <w:r w:rsidR="00ED54C5">
              <w:rPr>
                <w:b/>
                <w:sz w:val="20"/>
                <w:szCs w:val="20"/>
              </w:rPr>
              <w:t xml:space="preserve"> </w:t>
            </w:r>
            <w:r w:rsidRPr="00F10014">
              <w:rPr>
                <w:b/>
                <w:sz w:val="20"/>
                <w:szCs w:val="20"/>
              </w:rPr>
              <w:t>-</w:t>
            </w:r>
            <w:r w:rsidR="00ED54C5">
              <w:rPr>
                <w:b/>
                <w:sz w:val="20"/>
                <w:szCs w:val="20"/>
              </w:rPr>
              <w:t xml:space="preserve"> </w:t>
            </w:r>
            <w:r w:rsidRPr="00F10014">
              <w:rPr>
                <w:b/>
                <w:sz w:val="20"/>
                <w:szCs w:val="20"/>
              </w:rPr>
              <w:t>2009</w:t>
            </w:r>
          </w:p>
          <w:p w:rsidR="00821D2F" w:rsidRDefault="00F10014" w:rsidP="0011621A">
            <w:pPr>
              <w:pStyle w:val="BulletedList"/>
              <w:numPr>
                <w:ilvl w:val="0"/>
                <w:numId w:val="10"/>
              </w:numPr>
              <w:spacing w:line="276" w:lineRule="auto"/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Πανεπιστήμιο Αιγαίου, Τμήμα Πολιτισμικής Τεχνολογίας και Επικοινωνίας. </w:t>
            </w:r>
          </w:p>
          <w:p w:rsidR="00F10014" w:rsidRPr="00A52D1C" w:rsidRDefault="00F10014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Βοηθός Εργαστηρίου στο μάθημα </w:t>
            </w:r>
            <w:r w:rsidRPr="006225E6">
              <w:rPr>
                <w:b/>
                <w:sz w:val="20"/>
                <w:szCs w:val="20"/>
              </w:rPr>
              <w:t>Θεωρία Πολιτισμού ΙΙ</w:t>
            </w:r>
            <w:r>
              <w:rPr>
                <w:sz w:val="20"/>
                <w:szCs w:val="20"/>
              </w:rPr>
              <w:t xml:space="preserve"> με διδάσκουσα την κ. Χατζηγεωργίου Τριάδα - [εαρινό εξάμηνο].</w:t>
            </w:r>
          </w:p>
          <w:p w:rsidR="00770283" w:rsidRPr="00A52D1C" w:rsidRDefault="00770283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27"/>
              <w:rPr>
                <w:sz w:val="20"/>
                <w:szCs w:val="20"/>
              </w:rPr>
            </w:pPr>
          </w:p>
          <w:p w:rsidR="00A80FAC" w:rsidRPr="00A80FAC" w:rsidRDefault="00A80FAC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b/>
                <w:sz w:val="20"/>
                <w:szCs w:val="20"/>
              </w:rPr>
            </w:pPr>
            <w:r w:rsidRPr="00A80FAC">
              <w:rPr>
                <w:b/>
                <w:sz w:val="20"/>
                <w:szCs w:val="20"/>
              </w:rPr>
              <w:t>2008</w:t>
            </w:r>
          </w:p>
          <w:p w:rsidR="00A80FAC" w:rsidRDefault="00821D2F" w:rsidP="0011621A">
            <w:pPr>
              <w:pStyle w:val="BulletedList"/>
              <w:numPr>
                <w:ilvl w:val="0"/>
                <w:numId w:val="10"/>
              </w:numPr>
              <w:spacing w:line="276" w:lineRule="auto"/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Εκπαιδευτής σε πρόγραμμα κατάρτισης με τίτλο</w:t>
            </w:r>
            <w:r w:rsidRPr="00821D2F">
              <w:rPr>
                <w:b/>
                <w:sz w:val="20"/>
                <w:szCs w:val="20"/>
              </w:rPr>
              <w:t xml:space="preserve">: </w:t>
            </w:r>
            <w:r w:rsidRPr="00821D2F">
              <w:rPr>
                <w:b/>
                <w:i/>
                <w:sz w:val="20"/>
                <w:szCs w:val="20"/>
              </w:rPr>
              <w:t>Αποκατάσταση – Ανάδειξη και Αξιοποίηση Αρχαιολογικών Χώρων – Τέχνες και Πολιτισμός της Λέσβου από την αρχαιότητα μέχρι σήμερα</w:t>
            </w:r>
            <w:r>
              <w:rPr>
                <w:sz w:val="20"/>
                <w:szCs w:val="20"/>
              </w:rPr>
              <w:t xml:space="preserve">, του έργου «Κατάρτιση ανέργων σε πιστοποιημένα Κέντρα Επαγγελματικής Κατάρτισης (ΚΕΚ) Β’ κύκλος 2000-2006». </w:t>
            </w:r>
          </w:p>
          <w:p w:rsidR="00821D2F" w:rsidRPr="00821D2F" w:rsidRDefault="00821D2F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27"/>
              <w:rPr>
                <w:sz w:val="20"/>
                <w:szCs w:val="20"/>
              </w:rPr>
            </w:pPr>
            <w:r w:rsidRPr="00821D2F">
              <w:rPr>
                <w:sz w:val="20"/>
                <w:szCs w:val="20"/>
              </w:rPr>
              <w:t xml:space="preserve">Θεματική Ανάπτυξης: </w:t>
            </w:r>
          </w:p>
          <w:p w:rsidR="00821D2F" w:rsidRDefault="00821D2F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27"/>
              <w:rPr>
                <w:b/>
                <w:sz w:val="20"/>
                <w:szCs w:val="20"/>
              </w:rPr>
            </w:pPr>
            <w:r w:rsidRPr="00821D2F">
              <w:rPr>
                <w:b/>
                <w:sz w:val="20"/>
                <w:szCs w:val="20"/>
              </w:rPr>
              <w:t>«Η λαϊκή μουσική παράδοση στη Λέσβο». Μουσική Παράδοση και πολιτιστική αναπαράσταση. Ψηφιακά μέσα διατήρησης και διαχείρισης της μουσικής παράδοσης.</w:t>
            </w:r>
          </w:p>
          <w:p w:rsidR="00F02259" w:rsidRPr="00BF54CA" w:rsidRDefault="00821D2F" w:rsidP="00BF54CA">
            <w:pPr>
              <w:pStyle w:val="BulletedList"/>
              <w:numPr>
                <w:ilvl w:val="0"/>
                <w:numId w:val="0"/>
              </w:numPr>
              <w:spacing w:line="276" w:lineRule="auto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Φορέας: ΚΕΚΑΝΑΛ Α.Ε. – Κέντρο Επαγγελματικής Κατάρτισης Νομαρχιακής Αυτοδιοίκησης Λέσβου.</w:t>
            </w:r>
          </w:p>
        </w:tc>
      </w:tr>
      <w:tr w:rsidR="00903694" w:rsidRPr="00E4193D" w:rsidTr="0011621A">
        <w:tc>
          <w:tcPr>
            <w:tcW w:w="5000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903694" w:rsidRPr="00BF54CA" w:rsidRDefault="00903694" w:rsidP="0011621A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</w:p>
        </w:tc>
      </w:tr>
      <w:tr w:rsidR="00AE2F2A" w:rsidRPr="002D7BAD" w:rsidTr="0011621A">
        <w:sdt>
          <w:sdtPr>
            <w:id w:val="3229972"/>
            <w:placeholder>
              <w:docPart w:val="4C442934C4FA4749A0F83BCEB9A63C2E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AE2F2A" w:rsidRPr="00024E30" w:rsidRDefault="00AE2F2A" w:rsidP="0011621A">
                <w:pPr>
                  <w:pStyle w:val="ContentHeading"/>
                  <w:spacing w:line="276" w:lineRule="auto"/>
                </w:pPr>
                <w:r>
                  <w:t>Ερευνητικά Ενδιαφέροντα</w:t>
                </w:r>
              </w:p>
            </w:tc>
          </w:sdtContent>
        </w:sdt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E2F2A" w:rsidRPr="00BB2D77" w:rsidRDefault="006A1693" w:rsidP="0011621A">
            <w:pPr>
              <w:pStyle w:val="BulletedList"/>
              <w:spacing w:line="276" w:lineRule="auto"/>
            </w:pPr>
            <w:r>
              <w:rPr>
                <w:sz w:val="20"/>
                <w:szCs w:val="20"/>
                <w:lang w:val="en-US"/>
              </w:rPr>
              <w:t xml:space="preserve">Internet &amp; </w:t>
            </w:r>
            <w:r w:rsidR="00AE2F2A" w:rsidRPr="00B4561E">
              <w:rPr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B2D77" w:rsidRPr="001556E1" w:rsidRDefault="006A1693" w:rsidP="0011621A">
            <w:pPr>
              <w:pStyle w:val="BulletedList"/>
              <w:spacing w:line="276" w:lineRule="auto"/>
            </w:pPr>
            <w:r>
              <w:rPr>
                <w:sz w:val="20"/>
                <w:szCs w:val="20"/>
                <w:lang w:val="en-US"/>
              </w:rPr>
              <w:t>Social Systems</w:t>
            </w:r>
          </w:p>
          <w:p w:rsidR="001556E1" w:rsidRPr="001C1BC9" w:rsidRDefault="001556E1" w:rsidP="0011621A">
            <w:pPr>
              <w:pStyle w:val="BulletedList"/>
              <w:spacing w:line="276" w:lineRule="auto"/>
            </w:pPr>
            <w:r>
              <w:rPr>
                <w:sz w:val="20"/>
                <w:szCs w:val="20"/>
                <w:lang w:val="en-US"/>
              </w:rPr>
              <w:t>Sociotechnical Systems</w:t>
            </w:r>
          </w:p>
          <w:p w:rsidR="001C1BC9" w:rsidRPr="00C10D46" w:rsidRDefault="006A1693" w:rsidP="0011621A">
            <w:pPr>
              <w:pStyle w:val="BulletedList"/>
              <w:spacing w:line="276" w:lineRule="auto"/>
            </w:pPr>
            <w:r>
              <w:rPr>
                <w:sz w:val="20"/>
                <w:szCs w:val="20"/>
              </w:rPr>
              <w:t>Information Design</w:t>
            </w:r>
          </w:p>
          <w:p w:rsidR="00C10D46" w:rsidRPr="002D7BAD" w:rsidRDefault="00C10D46" w:rsidP="0011621A">
            <w:pPr>
              <w:pStyle w:val="BulletedList"/>
              <w:spacing w:line="276" w:lineRule="auto"/>
            </w:pPr>
            <w:r>
              <w:rPr>
                <w:sz w:val="20"/>
                <w:szCs w:val="20"/>
              </w:rPr>
              <w:t>Επικοινωνιακές πρακτικές με χρήση νέων τεχνολογιών και εφαρμογών κοινωνικής δικτύωσης</w:t>
            </w:r>
          </w:p>
        </w:tc>
      </w:tr>
      <w:tr w:rsidR="00515279" w:rsidRPr="002D7BAD" w:rsidTr="0011621A">
        <w:tc>
          <w:tcPr>
            <w:tcW w:w="105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15279" w:rsidRPr="002D7BAD" w:rsidRDefault="00515279" w:rsidP="0011621A">
            <w:pPr>
              <w:pStyle w:val="ContentHeading"/>
              <w:spacing w:line="276" w:lineRule="auto"/>
            </w:pPr>
          </w:p>
        </w:tc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15279" w:rsidRPr="00770283" w:rsidRDefault="00515279" w:rsidP="0011621A">
            <w:pPr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</w:tr>
      <w:tr w:rsidR="00515279" w:rsidRPr="003F2B79" w:rsidTr="0011621A">
        <w:sdt>
          <w:sdtPr>
            <w:id w:val="5444174"/>
            <w:placeholder>
              <w:docPart w:val="8564B73B4DD2440E820C0A83948586E7"/>
            </w:placeholder>
          </w:sdtPr>
          <w:sdtEndPr/>
          <w:sdtContent>
            <w:tc>
              <w:tcPr>
                <w:tcW w:w="1052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515279" w:rsidRPr="00024E30" w:rsidRDefault="00E66DE6" w:rsidP="0011621A">
                <w:pPr>
                  <w:pStyle w:val="ContentHeading"/>
                  <w:spacing w:line="276" w:lineRule="auto"/>
                </w:pPr>
                <w:r>
                  <w:t>Γλώσσες</w:t>
                </w:r>
              </w:p>
            </w:tc>
          </w:sdtContent>
        </w:sdt>
        <w:tc>
          <w:tcPr>
            <w:tcW w:w="3948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15279" w:rsidRDefault="00DA40D8" w:rsidP="0011621A">
            <w:pPr>
              <w:pStyle w:val="BulletedList"/>
              <w:spacing w:line="276" w:lineRule="auto"/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49"/>
                <w:placeholder>
                  <w:docPart w:val="81F4309B0FF74ED0A716E51878E87207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66DE6">
                  <w:rPr>
                    <w:rStyle w:val="ContentBodyChar"/>
                  </w:rPr>
                  <w:t>Μητρική: Ελληνικά</w:t>
                </w:r>
              </w:sdtContent>
            </w:sdt>
          </w:p>
          <w:p w:rsidR="00515279" w:rsidRPr="00C10D46" w:rsidRDefault="00DA40D8" w:rsidP="0011621A">
            <w:pPr>
              <w:pStyle w:val="BulletedList"/>
              <w:spacing w:line="276" w:lineRule="auto"/>
              <w:rPr>
                <w:lang w:val="en-US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235B167D409D46A9BE82FB2318F8AD5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66DE6" w:rsidRPr="00344B20">
                  <w:rPr>
                    <w:rStyle w:val="ContentBodyChar"/>
                    <w:szCs w:val="20"/>
                  </w:rPr>
                  <w:t>Άλλη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 </w:t>
                </w:r>
                <w:r w:rsidR="00E66DE6" w:rsidRPr="00344B20">
                  <w:rPr>
                    <w:rStyle w:val="ContentBodyChar"/>
                    <w:szCs w:val="20"/>
                  </w:rPr>
                  <w:t>γλώσσα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: </w:t>
                </w:r>
                <w:r w:rsidR="00E66DE6" w:rsidRPr="00344B20">
                  <w:rPr>
                    <w:rStyle w:val="ContentBodyChar"/>
                    <w:szCs w:val="20"/>
                  </w:rPr>
                  <w:t>Καλή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 </w:t>
                </w:r>
                <w:r w:rsidR="00E66DE6" w:rsidRPr="00344B20">
                  <w:rPr>
                    <w:rStyle w:val="ContentBodyChar"/>
                    <w:szCs w:val="20"/>
                  </w:rPr>
                  <w:t>γνώση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 </w:t>
                </w:r>
                <w:r w:rsidR="00E66DE6" w:rsidRPr="00344B20">
                  <w:rPr>
                    <w:rStyle w:val="ContentBodyChar"/>
                    <w:szCs w:val="20"/>
                  </w:rPr>
                  <w:t>της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 </w:t>
                </w:r>
                <w:r w:rsidR="00E66DE6" w:rsidRPr="00344B20">
                  <w:rPr>
                    <w:rStyle w:val="ContentBodyChar"/>
                    <w:szCs w:val="20"/>
                  </w:rPr>
                  <w:t>Αγγλικής</w:t>
                </w:r>
                <w:r w:rsidR="00E66DE6" w:rsidRPr="00C10D46">
                  <w:rPr>
                    <w:rStyle w:val="ContentBodyChar"/>
                    <w:szCs w:val="20"/>
                    <w:lang w:val="en-US"/>
                  </w:rPr>
                  <w:t xml:space="preserve"> </w:t>
                </w:r>
                <w:r w:rsidR="00E66DE6" w:rsidRPr="00C10D46">
                  <w:rPr>
                    <w:sz w:val="20"/>
                    <w:szCs w:val="20"/>
                    <w:lang w:val="en-US"/>
                  </w:rPr>
                  <w:t>- First Certificate in English, Cambridge 1996</w:t>
                </w:r>
              </w:sdtContent>
            </w:sdt>
          </w:p>
        </w:tc>
      </w:tr>
    </w:tbl>
    <w:p w:rsidR="00910CBB" w:rsidRPr="006A1693" w:rsidRDefault="00910CBB" w:rsidP="00A25AA4">
      <w:pPr>
        <w:rPr>
          <w:lang w:val="en-US"/>
        </w:rPr>
      </w:pPr>
    </w:p>
    <w:sectPr w:rsidR="00910CBB" w:rsidRPr="006A1693" w:rsidSect="00A62650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D8" w:rsidRDefault="00DA40D8">
      <w:pPr>
        <w:spacing w:after="0" w:line="240" w:lineRule="auto"/>
      </w:pPr>
      <w:r>
        <w:separator/>
      </w:r>
    </w:p>
  </w:endnote>
  <w:endnote w:type="continuationSeparator" w:id="0">
    <w:p w:rsidR="00DA40D8" w:rsidRDefault="00DA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86"/>
      <w:docPartObj>
        <w:docPartGallery w:val="Page Numbers (Bottom of Page)"/>
        <w:docPartUnique/>
      </w:docPartObj>
    </w:sdtPr>
    <w:sdtEndPr/>
    <w:sdtContent>
      <w:p w:rsidR="001C1BC9" w:rsidRDefault="001C1BC9">
        <w:pPr>
          <w:pStyle w:val="a5"/>
          <w:jc w:val="center"/>
        </w:pPr>
        <w:r>
          <w:t>[</w:t>
        </w:r>
        <w:r w:rsidR="00946BE4">
          <w:fldChar w:fldCharType="begin"/>
        </w:r>
        <w:r w:rsidR="00946BE4">
          <w:instrText xml:space="preserve"> PAGE   \* MERGEFORMAT </w:instrText>
        </w:r>
        <w:r w:rsidR="00946BE4">
          <w:fldChar w:fldCharType="separate"/>
        </w:r>
        <w:r w:rsidR="003F2B79">
          <w:rPr>
            <w:noProof/>
          </w:rPr>
          <w:t>3</w:t>
        </w:r>
        <w:r w:rsidR="00946BE4">
          <w:rPr>
            <w:noProof/>
          </w:rPr>
          <w:fldChar w:fldCharType="end"/>
        </w:r>
        <w:r>
          <w:t>]</w:t>
        </w:r>
      </w:p>
    </w:sdtContent>
  </w:sdt>
  <w:p w:rsidR="001C1BC9" w:rsidRDefault="001C1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D8" w:rsidRDefault="00DA40D8">
      <w:pPr>
        <w:spacing w:after="0" w:line="240" w:lineRule="auto"/>
      </w:pPr>
      <w:r>
        <w:separator/>
      </w:r>
    </w:p>
  </w:footnote>
  <w:footnote w:type="continuationSeparator" w:id="0">
    <w:p w:rsidR="00DA40D8" w:rsidRDefault="00DA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1C1BC9" w:rsidTr="00A6265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C1BC9" w:rsidRPr="00E66DE6" w:rsidRDefault="001C1BC9">
          <w:pPr>
            <w:pStyle w:val="a4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E66DE6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62B77D3D434A493C8F20E7C117895F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7667E">
                <w:rPr>
                  <w:b/>
                  <w:bCs/>
                  <w:caps/>
                  <w:sz w:val="24"/>
                  <w:szCs w:val="24"/>
                </w:rPr>
                <w:t>Βιογραφικό Σημειωμα | Αντωνης Δ. Λως</w:t>
              </w:r>
            </w:sdtContent>
          </w:sdt>
          <w:r w:rsidRPr="00E66DE6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5F630D281E3C4F268A91B45C8744FB6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C1BC9" w:rsidRDefault="003F2B79" w:rsidP="003F2B79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20</w:t>
              </w:r>
              <w:r w:rsidR="001C1BC9" w:rsidRPr="00E66DE6">
                <w:rPr>
                  <w:color w:val="FFFFFF" w:themeColor="background1"/>
                </w:rPr>
                <w:t xml:space="preserve"> </w:t>
              </w:r>
              <w:r>
                <w:rPr>
                  <w:color w:val="FFFFFF" w:themeColor="background1"/>
                </w:rPr>
                <w:t>Νοεμβρίου</w:t>
              </w:r>
              <w:r w:rsidR="006A1693">
                <w:rPr>
                  <w:color w:val="FFFFFF" w:themeColor="background1"/>
                </w:rPr>
                <w:t xml:space="preserve"> </w:t>
              </w:r>
              <w:r w:rsidR="001C1BC9" w:rsidRPr="00E66DE6">
                <w:rPr>
                  <w:color w:val="FFFFFF" w:themeColor="background1"/>
                </w:rPr>
                <w:t>20</w:t>
              </w:r>
              <w:r w:rsidR="00770283">
                <w:rPr>
                  <w:color w:val="FFFFFF" w:themeColor="background1"/>
                </w:rPr>
                <w:t>13</w:t>
              </w:r>
            </w:p>
          </w:tc>
        </w:sdtContent>
      </w:sdt>
    </w:tr>
  </w:tbl>
  <w:p w:rsidR="001C1BC9" w:rsidRPr="00B4561E" w:rsidRDefault="001C1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A63"/>
    <w:multiLevelType w:val="hybridMultilevel"/>
    <w:tmpl w:val="AE463D1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8AB"/>
    <w:multiLevelType w:val="hybridMultilevel"/>
    <w:tmpl w:val="322C475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EF0"/>
    <w:multiLevelType w:val="hybridMultilevel"/>
    <w:tmpl w:val="D1924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7AA7"/>
    <w:multiLevelType w:val="hybridMultilevel"/>
    <w:tmpl w:val="7362D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37EBF"/>
    <w:multiLevelType w:val="hybridMultilevel"/>
    <w:tmpl w:val="898684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3"/>
    <w:rsid w:val="00001A21"/>
    <w:rsid w:val="00024E30"/>
    <w:rsid w:val="0003340B"/>
    <w:rsid w:val="00075BD3"/>
    <w:rsid w:val="00091076"/>
    <w:rsid w:val="000C1703"/>
    <w:rsid w:val="000C235A"/>
    <w:rsid w:val="000F2A24"/>
    <w:rsid w:val="000F7315"/>
    <w:rsid w:val="0011621A"/>
    <w:rsid w:val="001556E1"/>
    <w:rsid w:val="00180E91"/>
    <w:rsid w:val="00184616"/>
    <w:rsid w:val="001B0C31"/>
    <w:rsid w:val="001C1BC9"/>
    <w:rsid w:val="001D6B98"/>
    <w:rsid w:val="001E5C69"/>
    <w:rsid w:val="0020124C"/>
    <w:rsid w:val="00242547"/>
    <w:rsid w:val="0026352E"/>
    <w:rsid w:val="00287543"/>
    <w:rsid w:val="002875F5"/>
    <w:rsid w:val="002C3508"/>
    <w:rsid w:val="002D281D"/>
    <w:rsid w:val="002D3F3D"/>
    <w:rsid w:val="002D46B6"/>
    <w:rsid w:val="002D7BAD"/>
    <w:rsid w:val="00307CF2"/>
    <w:rsid w:val="00344B20"/>
    <w:rsid w:val="00373E2A"/>
    <w:rsid w:val="00380708"/>
    <w:rsid w:val="00380E65"/>
    <w:rsid w:val="003F2B79"/>
    <w:rsid w:val="003F7AD4"/>
    <w:rsid w:val="00404B09"/>
    <w:rsid w:val="00406267"/>
    <w:rsid w:val="004513B2"/>
    <w:rsid w:val="00461319"/>
    <w:rsid w:val="0048702B"/>
    <w:rsid w:val="004A5841"/>
    <w:rsid w:val="004B2117"/>
    <w:rsid w:val="004B59D4"/>
    <w:rsid w:val="004C3A51"/>
    <w:rsid w:val="00503362"/>
    <w:rsid w:val="00515279"/>
    <w:rsid w:val="005546A0"/>
    <w:rsid w:val="00560217"/>
    <w:rsid w:val="005A40CE"/>
    <w:rsid w:val="005B1CDF"/>
    <w:rsid w:val="005B29AE"/>
    <w:rsid w:val="005B7F35"/>
    <w:rsid w:val="006054A4"/>
    <w:rsid w:val="006225E6"/>
    <w:rsid w:val="00647056"/>
    <w:rsid w:val="006836B8"/>
    <w:rsid w:val="006A1693"/>
    <w:rsid w:val="006C37B8"/>
    <w:rsid w:val="006E7DA1"/>
    <w:rsid w:val="0071119B"/>
    <w:rsid w:val="0072128A"/>
    <w:rsid w:val="00734422"/>
    <w:rsid w:val="00765410"/>
    <w:rsid w:val="00770283"/>
    <w:rsid w:val="00797483"/>
    <w:rsid w:val="007A7814"/>
    <w:rsid w:val="00821D2F"/>
    <w:rsid w:val="0086503A"/>
    <w:rsid w:val="00895E17"/>
    <w:rsid w:val="008C0BA5"/>
    <w:rsid w:val="00903694"/>
    <w:rsid w:val="00910CBB"/>
    <w:rsid w:val="0091147E"/>
    <w:rsid w:val="00933412"/>
    <w:rsid w:val="00946BE4"/>
    <w:rsid w:val="00997CD5"/>
    <w:rsid w:val="009A1762"/>
    <w:rsid w:val="009C7687"/>
    <w:rsid w:val="009D2684"/>
    <w:rsid w:val="00A17814"/>
    <w:rsid w:val="00A25AA4"/>
    <w:rsid w:val="00A32C13"/>
    <w:rsid w:val="00A52D1C"/>
    <w:rsid w:val="00A62650"/>
    <w:rsid w:val="00A709B9"/>
    <w:rsid w:val="00A80FAC"/>
    <w:rsid w:val="00A93BC4"/>
    <w:rsid w:val="00AA6298"/>
    <w:rsid w:val="00AA6652"/>
    <w:rsid w:val="00AE2F2A"/>
    <w:rsid w:val="00AF7026"/>
    <w:rsid w:val="00B02BC1"/>
    <w:rsid w:val="00B1053A"/>
    <w:rsid w:val="00B110FD"/>
    <w:rsid w:val="00B2056A"/>
    <w:rsid w:val="00B32BBD"/>
    <w:rsid w:val="00B4561E"/>
    <w:rsid w:val="00B86A98"/>
    <w:rsid w:val="00B90CF7"/>
    <w:rsid w:val="00BB2D77"/>
    <w:rsid w:val="00BF54CA"/>
    <w:rsid w:val="00C10D46"/>
    <w:rsid w:val="00C15C38"/>
    <w:rsid w:val="00C7667E"/>
    <w:rsid w:val="00C8601F"/>
    <w:rsid w:val="00C948A9"/>
    <w:rsid w:val="00CB22DF"/>
    <w:rsid w:val="00CC66C4"/>
    <w:rsid w:val="00D0277F"/>
    <w:rsid w:val="00D313CE"/>
    <w:rsid w:val="00D32431"/>
    <w:rsid w:val="00D62D61"/>
    <w:rsid w:val="00DA152E"/>
    <w:rsid w:val="00DA40D8"/>
    <w:rsid w:val="00DB1CA9"/>
    <w:rsid w:val="00DD2D77"/>
    <w:rsid w:val="00E02D4E"/>
    <w:rsid w:val="00E32FF9"/>
    <w:rsid w:val="00E4193D"/>
    <w:rsid w:val="00E43840"/>
    <w:rsid w:val="00E44B2A"/>
    <w:rsid w:val="00E60D02"/>
    <w:rsid w:val="00E63FB4"/>
    <w:rsid w:val="00E66DE6"/>
    <w:rsid w:val="00E73B98"/>
    <w:rsid w:val="00E93E76"/>
    <w:rsid w:val="00EA3EE5"/>
    <w:rsid w:val="00ED54C5"/>
    <w:rsid w:val="00F02259"/>
    <w:rsid w:val="00F062F3"/>
    <w:rsid w:val="00F10014"/>
    <w:rsid w:val="00F35E34"/>
    <w:rsid w:val="00F523DD"/>
    <w:rsid w:val="00F560E2"/>
    <w:rsid w:val="00F91EF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rsid w:val="00BB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0CBB"/>
  </w:style>
  <w:style w:type="paragraph" w:styleId="a5">
    <w:name w:val="footer"/>
    <w:basedOn w:val="a"/>
    <w:link w:val="Char0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0CBB"/>
  </w:style>
  <w:style w:type="paragraph" w:customStyle="1" w:styleId="Name">
    <w:name w:val="Name"/>
    <w:basedOn w:val="a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a6">
    <w:name w:val="Placeholder Text"/>
    <w:basedOn w:val="a0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a0"/>
    <w:link w:val="Name"/>
    <w:rsid w:val="00910CBB"/>
    <w:rPr>
      <w:b/>
      <w:color w:val="31849B" w:themeColor="accent5" w:themeShade="BF"/>
      <w:sz w:val="32"/>
    </w:rPr>
  </w:style>
  <w:style w:type="paragraph" w:styleId="a7">
    <w:name w:val="Balloon Text"/>
    <w:basedOn w:val="a"/>
    <w:link w:val="Char1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a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a0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a0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a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a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a0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a0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a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a0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a"/>
    <w:rsid w:val="00024E30"/>
    <w:pPr>
      <w:numPr>
        <w:numId w:val="1"/>
      </w:numPr>
      <w:spacing w:after="0" w:line="240" w:lineRule="auto"/>
      <w:contextualSpacing/>
    </w:pPr>
  </w:style>
  <w:style w:type="character" w:styleId="-">
    <w:name w:val="Hyperlink"/>
    <w:basedOn w:val="a0"/>
    <w:uiPriority w:val="99"/>
    <w:unhideWhenUsed/>
    <w:rsid w:val="000C1703"/>
    <w:rPr>
      <w:color w:val="0000FF" w:themeColor="hyperlink"/>
      <w:u w:val="single"/>
    </w:rPr>
  </w:style>
  <w:style w:type="paragraph" w:customStyle="1" w:styleId="OiaeaeiYiio2">
    <w:name w:val="O?ia eaeiYiio 2"/>
    <w:basedOn w:val="a"/>
    <w:rsid w:val="0051527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a8">
    <w:name w:val="Body Text"/>
    <w:basedOn w:val="a"/>
    <w:link w:val="Char2"/>
    <w:rsid w:val="00DA152E"/>
    <w:pPr>
      <w:spacing w:after="120"/>
    </w:pPr>
    <w:rPr>
      <w:rFonts w:ascii="Calibri" w:eastAsia="Times New Roman" w:hAnsi="Calibri" w:cs="Times New Roman"/>
      <w:lang w:bidi="en-US"/>
    </w:rPr>
  </w:style>
  <w:style w:type="character" w:customStyle="1" w:styleId="Char2">
    <w:name w:val="Σώμα κειμένου Char"/>
    <w:basedOn w:val="a0"/>
    <w:link w:val="a8"/>
    <w:rsid w:val="00DA152E"/>
    <w:rPr>
      <w:rFonts w:ascii="Calibri" w:eastAsia="Times New Roman" w:hAnsi="Calibri" w:cs="Times New Roman"/>
      <w:lang w:bidi="en-US"/>
    </w:rPr>
  </w:style>
  <w:style w:type="character" w:styleId="-0">
    <w:name w:val="FollowedHyperlink"/>
    <w:basedOn w:val="a0"/>
    <w:uiPriority w:val="99"/>
    <w:semiHidden/>
    <w:unhideWhenUsed/>
    <w:rsid w:val="00C15C38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B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rsid w:val="00BB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0CBB"/>
  </w:style>
  <w:style w:type="paragraph" w:styleId="a5">
    <w:name w:val="footer"/>
    <w:basedOn w:val="a"/>
    <w:link w:val="Char0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0CBB"/>
  </w:style>
  <w:style w:type="paragraph" w:customStyle="1" w:styleId="Name">
    <w:name w:val="Name"/>
    <w:basedOn w:val="a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a6">
    <w:name w:val="Placeholder Text"/>
    <w:basedOn w:val="a0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a0"/>
    <w:link w:val="Name"/>
    <w:rsid w:val="00910CBB"/>
    <w:rPr>
      <w:b/>
      <w:color w:val="31849B" w:themeColor="accent5" w:themeShade="BF"/>
      <w:sz w:val="32"/>
    </w:rPr>
  </w:style>
  <w:style w:type="paragraph" w:styleId="a7">
    <w:name w:val="Balloon Text"/>
    <w:basedOn w:val="a"/>
    <w:link w:val="Char1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a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a0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a0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a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a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a0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a0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a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a0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a"/>
    <w:rsid w:val="00024E30"/>
    <w:pPr>
      <w:numPr>
        <w:numId w:val="1"/>
      </w:numPr>
      <w:spacing w:after="0" w:line="240" w:lineRule="auto"/>
      <w:contextualSpacing/>
    </w:pPr>
  </w:style>
  <w:style w:type="character" w:styleId="-">
    <w:name w:val="Hyperlink"/>
    <w:basedOn w:val="a0"/>
    <w:uiPriority w:val="99"/>
    <w:unhideWhenUsed/>
    <w:rsid w:val="000C1703"/>
    <w:rPr>
      <w:color w:val="0000FF" w:themeColor="hyperlink"/>
      <w:u w:val="single"/>
    </w:rPr>
  </w:style>
  <w:style w:type="paragraph" w:customStyle="1" w:styleId="OiaeaeiYiio2">
    <w:name w:val="O?ia eaeiYiio 2"/>
    <w:basedOn w:val="a"/>
    <w:rsid w:val="0051527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a8">
    <w:name w:val="Body Text"/>
    <w:basedOn w:val="a"/>
    <w:link w:val="Char2"/>
    <w:rsid w:val="00DA152E"/>
    <w:pPr>
      <w:spacing w:after="120"/>
    </w:pPr>
    <w:rPr>
      <w:rFonts w:ascii="Calibri" w:eastAsia="Times New Roman" w:hAnsi="Calibri" w:cs="Times New Roman"/>
      <w:lang w:bidi="en-US"/>
    </w:rPr>
  </w:style>
  <w:style w:type="character" w:customStyle="1" w:styleId="Char2">
    <w:name w:val="Σώμα κειμένου Char"/>
    <w:basedOn w:val="a0"/>
    <w:link w:val="a8"/>
    <w:rsid w:val="00DA152E"/>
    <w:rPr>
      <w:rFonts w:ascii="Calibri" w:eastAsia="Times New Roman" w:hAnsi="Calibri" w:cs="Times New Roman"/>
      <w:lang w:bidi="en-US"/>
    </w:rPr>
  </w:style>
  <w:style w:type="character" w:styleId="-0">
    <w:name w:val="FollowedHyperlink"/>
    <w:basedOn w:val="a0"/>
    <w:uiPriority w:val="99"/>
    <w:semiHidden/>
    <w:unhideWhenUsed/>
    <w:rsid w:val="00C15C38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B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sertations.ct.aegean.gr/index_prop.php" TargetMode="External"/><Relationship Id="rId18" Type="http://schemas.openxmlformats.org/officeDocument/2006/relationships/hyperlink" Target="http://www.e-mobilepc.gr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tas.sagepub.com/content/early/2013/05/30/0961463X12467609.abstrac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t-srv2.aegean.gr/epaggelmata/index.php" TargetMode="External"/><Relationship Id="rId17" Type="http://schemas.openxmlformats.org/officeDocument/2006/relationships/hyperlink" Target="http://www.ct.aegean.g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ouptherapyband.gr/" TargetMode="External"/><Relationship Id="rId20" Type="http://schemas.openxmlformats.org/officeDocument/2006/relationships/hyperlink" Target="http://onlinelibrary.wiley.com/doi/10.1002/sres.1084/abstra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-arksrv3.aegean.gr/music/index.php?lng=Z3JlZW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eorgiosmaroudas.gr/index.php/e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t-srv2.aegean.gr/krasia/index.php?lng=Z3JlZWs" TargetMode="External"/><Relationship Id="rId19" Type="http://schemas.openxmlformats.org/officeDocument/2006/relationships/hyperlink" Target="http://blocopra.blogspot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iasos.aegean.gr/index.php?lng=Z3JlZWs=&amp;pg=aboutproj" TargetMode="External"/><Relationship Id="rId14" Type="http://schemas.openxmlformats.org/officeDocument/2006/relationships/hyperlink" Target="http://www.rodakas.gr/index.php/en/" TargetMode="External"/><Relationship Id="rId22" Type="http://schemas.openxmlformats.org/officeDocument/2006/relationships/hyperlink" Target="http://museology.ct.aegean.gr/articles/2011104171734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s\Application%20Data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A5F61660245CAAF2A0DA4F296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6555-0238-40E7-A015-EF6073CE20C7}"/>
      </w:docPartPr>
      <w:docPartBody>
        <w:p w:rsidR="00FE657E" w:rsidRDefault="00FE657E">
          <w:pPr>
            <w:pStyle w:val="D4DA5F61660245CAAF2A0DA4F296B1E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AB2B12927024A5CBF489B5B119F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764-AA69-4742-8E79-8AD1D7E2A157}"/>
      </w:docPartPr>
      <w:docPartBody>
        <w:p w:rsidR="00FE657E" w:rsidRDefault="00FE657E">
          <w:pPr>
            <w:pStyle w:val="9AB2B12927024A5CBF489B5B119FB01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14BA85142084178AFE2DD6184DE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1183-A441-48CD-96D2-9A3B9EC5C752}"/>
      </w:docPartPr>
      <w:docPartBody>
        <w:p w:rsidR="00FE657E" w:rsidRDefault="00FE657E">
          <w:pPr>
            <w:pStyle w:val="114BA85142084178AFE2DD6184DE604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6B1E8AA7A4947679A32FFC80378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DE0-676F-4C2E-9D0E-AAC636082105}"/>
      </w:docPartPr>
      <w:docPartBody>
        <w:p w:rsidR="00FE657E" w:rsidRDefault="00FE657E">
          <w:pPr>
            <w:pStyle w:val="16B1E8AA7A4947679A32FFC803783A9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5416609661C54F88894DC3B4A7C0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476D-D197-49B7-94CB-79F209AF36B7}"/>
      </w:docPartPr>
      <w:docPartBody>
        <w:p w:rsidR="00FE657E" w:rsidRDefault="00FE657E">
          <w:pPr>
            <w:pStyle w:val="5416609661C54F88894DC3B4A7C001F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F357763F64B74B43A3588806C6A4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5404-7B53-4984-BA96-7F52D19E915F}"/>
      </w:docPartPr>
      <w:docPartBody>
        <w:p w:rsidR="00FE657E" w:rsidRDefault="00FE657E">
          <w:pPr>
            <w:pStyle w:val="F357763F64B74B43A3588806C6A4117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4EA2855AA9F4FCDA2527F6D1215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F494-F172-49EE-809F-EB4AE05B31E9}"/>
      </w:docPartPr>
      <w:docPartBody>
        <w:p w:rsidR="00FE657E" w:rsidRDefault="00FE657E">
          <w:pPr>
            <w:pStyle w:val="04EA2855AA9F4FCDA2527F6D1215A898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41194024A025445D8F194443384D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3CCC-C8F7-4218-955A-2EE19FCC621F}"/>
      </w:docPartPr>
      <w:docPartBody>
        <w:p w:rsidR="00FE657E" w:rsidRDefault="00FE657E">
          <w:pPr>
            <w:pStyle w:val="41194024A025445D8F194443384D953B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76B8BFBF31140F3B1539D05ACD3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395A-DFF0-43AD-A543-48674EBFC5E3}"/>
      </w:docPartPr>
      <w:docPartBody>
        <w:p w:rsidR="00FE657E" w:rsidRDefault="00FE657E" w:rsidP="00FE657E">
          <w:pPr>
            <w:pStyle w:val="176B8BFBF31140F3B1539D05ACD3F982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FE183FF4564A48AC913C0C5CDEC3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D335-5ADA-46DB-B4D8-E63F0CDC6A3D}"/>
      </w:docPartPr>
      <w:docPartBody>
        <w:p w:rsidR="00FE657E" w:rsidRDefault="00FE657E" w:rsidP="00FE657E">
          <w:pPr>
            <w:pStyle w:val="FE183FF4564A48AC913C0C5CDEC3C75F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CBCA03903671465C80411AE9B67E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E85A-D44F-49A4-8243-2937F776EAE6}"/>
      </w:docPartPr>
      <w:docPartBody>
        <w:p w:rsidR="00FE657E" w:rsidRDefault="00FE657E" w:rsidP="00FE657E">
          <w:pPr>
            <w:pStyle w:val="CBCA03903671465C80411AE9B67E9BE0"/>
          </w:pPr>
          <w:r>
            <w:t>Professional Profile</w:t>
          </w:r>
        </w:p>
      </w:docPartBody>
    </w:docPart>
    <w:docPart>
      <w:docPartPr>
        <w:name w:val="D712E643EF2A47028E6CA6C3813D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0318-93CB-4C02-AD9A-DA3453E2C8F1}"/>
      </w:docPartPr>
      <w:docPartBody>
        <w:p w:rsidR="00FE657E" w:rsidRDefault="00FE657E" w:rsidP="00FE657E">
          <w:pPr>
            <w:pStyle w:val="D712E643EF2A47028E6CA6C3813D7C59"/>
          </w:pPr>
          <w:r>
            <w:t>Professional Accomplishments</w:t>
          </w:r>
        </w:p>
      </w:docPartBody>
    </w:docPart>
    <w:docPart>
      <w:docPartPr>
        <w:name w:val="8564B73B4DD2440E820C0A83948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A004-0E44-4FF6-897D-21F00276CC16}"/>
      </w:docPartPr>
      <w:docPartBody>
        <w:p w:rsidR="00FE657E" w:rsidRDefault="00FE657E" w:rsidP="00FE657E">
          <w:pPr>
            <w:pStyle w:val="8564B73B4DD2440E820C0A83948586E7"/>
          </w:pPr>
          <w:r>
            <w:t>Education</w:t>
          </w:r>
        </w:p>
      </w:docPartBody>
    </w:docPart>
    <w:docPart>
      <w:docPartPr>
        <w:name w:val="81F4309B0FF74ED0A716E51878E8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5EFD-1744-4B85-B184-3289203316A7}"/>
      </w:docPartPr>
      <w:docPartBody>
        <w:p w:rsidR="00FE657E" w:rsidRDefault="00FE657E" w:rsidP="00FE657E">
          <w:pPr>
            <w:pStyle w:val="81F4309B0FF74ED0A716E51878E87207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235B167D409D46A9BE82FB2318F8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C098-160E-4E58-89E6-ED727CF6A82E}"/>
      </w:docPartPr>
      <w:docPartBody>
        <w:p w:rsidR="00FE657E" w:rsidRDefault="00FE657E" w:rsidP="00FE657E">
          <w:pPr>
            <w:pStyle w:val="235B167D409D46A9BE82FB2318F8AD5C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203B381653D947D4992796B72B33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175-05EC-4B66-AB06-5DB58C24BBBB}"/>
      </w:docPartPr>
      <w:docPartBody>
        <w:p w:rsidR="00FE657E" w:rsidRDefault="00FE657E" w:rsidP="00FE657E">
          <w:pPr>
            <w:pStyle w:val="203B381653D947D4992796B72B334D95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63A2278E6F19444A96A8A67061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BF8B-62AA-4716-993E-37F974502EA3}"/>
      </w:docPartPr>
      <w:docPartBody>
        <w:p w:rsidR="00FE657E" w:rsidRDefault="00FE657E" w:rsidP="00FE657E">
          <w:pPr>
            <w:pStyle w:val="63A2278E6F19444A96A8A67061A020A5"/>
          </w:pPr>
          <w:r>
            <w:t>Education</w:t>
          </w:r>
        </w:p>
      </w:docPartBody>
    </w:docPart>
    <w:docPart>
      <w:docPartPr>
        <w:name w:val="0DC2309D127046D7BA5E2FF4E4A9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E721-0FC5-46C7-8D1E-210C6F145EB4}"/>
      </w:docPartPr>
      <w:docPartBody>
        <w:p w:rsidR="00FE657E" w:rsidRDefault="00FE657E" w:rsidP="00FE657E">
          <w:pPr>
            <w:pStyle w:val="0DC2309D127046D7BA5E2FF4E4A9FC87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C55BE20D816D4EEDA79398399469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3ABF-7624-48CC-B011-FB90BBE3A100}"/>
      </w:docPartPr>
      <w:docPartBody>
        <w:p w:rsidR="00FE657E" w:rsidRDefault="00FE657E" w:rsidP="00FE657E">
          <w:pPr>
            <w:pStyle w:val="C55BE20D816D4EEDA79398399469BCC2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A8964ED9ACFB4D068D38D3A7E0F6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31B5-5D2A-403E-8BF4-3B8BECD9392A}"/>
      </w:docPartPr>
      <w:docPartBody>
        <w:p w:rsidR="00FE657E" w:rsidRDefault="00FE657E" w:rsidP="00FE657E">
          <w:pPr>
            <w:pStyle w:val="A8964ED9ACFB4D068D38D3A7E0F632B6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F836780C9D844EDE8D8EFE90FB68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15AC-D78C-4457-A4A9-AE9ABC1373B6}"/>
      </w:docPartPr>
      <w:docPartBody>
        <w:p w:rsidR="00FE657E" w:rsidRDefault="00FE657E" w:rsidP="00FE657E">
          <w:pPr>
            <w:pStyle w:val="F836780C9D844EDE8D8EFE90FB681C80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C95AD33F820D414784F5EF9C6546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1312-46BC-4E33-A09B-AE17186FD14C}"/>
      </w:docPartPr>
      <w:docPartBody>
        <w:p w:rsidR="00FE657E" w:rsidRDefault="00FE657E" w:rsidP="00FE657E">
          <w:pPr>
            <w:pStyle w:val="C95AD33F820D414784F5EF9C6546C6D5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48EA6D56B4C34EB8BFD8BD4E48CE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E6E1-E43F-4AEB-B8A2-CF402A9DC30F}"/>
      </w:docPartPr>
      <w:docPartBody>
        <w:p w:rsidR="00FE657E" w:rsidRDefault="00FE657E" w:rsidP="00FE657E">
          <w:pPr>
            <w:pStyle w:val="48EA6D56B4C34EB8BFD8BD4E48CE2F3E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9EA7E79E101044B38C043D61785C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B9C4-3002-4553-91C7-4F1137D1873F}"/>
      </w:docPartPr>
      <w:docPartBody>
        <w:p w:rsidR="00FE657E" w:rsidRDefault="00FE657E" w:rsidP="00FE657E">
          <w:pPr>
            <w:pStyle w:val="9EA7E79E101044B38C043D61785CE2CC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745B68886912448D8A485A3F295F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C708-C38A-4D2C-964C-139B9AF76589}"/>
      </w:docPartPr>
      <w:docPartBody>
        <w:p w:rsidR="00FE657E" w:rsidRDefault="00FE657E" w:rsidP="00FE657E">
          <w:pPr>
            <w:pStyle w:val="745B68886912448D8A485A3F295F440B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4727F5BC960E40A6B9F3943EF279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4DA-DDD2-4AD3-8E22-D2BDAA435F67}"/>
      </w:docPartPr>
      <w:docPartBody>
        <w:p w:rsidR="00FE657E" w:rsidRDefault="00FE657E" w:rsidP="00FE657E">
          <w:pPr>
            <w:pStyle w:val="4727F5BC960E40A6B9F3943EF27996EC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2B77D3D434A493C8F20E7C11789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C804-F178-4417-B39A-D2AE5107E5A1}"/>
      </w:docPartPr>
      <w:docPartBody>
        <w:p w:rsidR="00FE657E" w:rsidRDefault="00FE657E" w:rsidP="00FE657E">
          <w:pPr>
            <w:pStyle w:val="62B77D3D434A493C8F20E7C117895F7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5F630D281E3C4F268A91B45C8744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F10D-739E-4990-BA76-6579C7225F28}"/>
      </w:docPartPr>
      <w:docPartBody>
        <w:p w:rsidR="00FE657E" w:rsidRDefault="00FE657E" w:rsidP="00FE657E">
          <w:pPr>
            <w:pStyle w:val="5F630D281E3C4F268A91B45C8744FB6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EA42FC0D252406C9EF23C2AA93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E575-6A07-4DE4-AFA4-9E8353B77BE8}"/>
      </w:docPartPr>
      <w:docPartBody>
        <w:p w:rsidR="00FE657E" w:rsidRDefault="00FE657E" w:rsidP="00FE657E">
          <w:pPr>
            <w:pStyle w:val="3EA42FC0D252406C9EF23C2AA9312A09"/>
          </w:pPr>
          <w:r>
            <w:t>Work History</w:t>
          </w:r>
        </w:p>
      </w:docPartBody>
    </w:docPart>
    <w:docPart>
      <w:docPartPr>
        <w:name w:val="4C442934C4FA4749A0F83BCEB9A6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FAE-137A-4D85-AD53-85F2779BBA6C}"/>
      </w:docPartPr>
      <w:docPartBody>
        <w:p w:rsidR="00FE657E" w:rsidRDefault="00FE657E" w:rsidP="00FE657E">
          <w:pPr>
            <w:pStyle w:val="4C442934C4FA4749A0F83BCEB9A63C2E"/>
          </w:pPr>
          <w:r>
            <w:t>Work History</w:t>
          </w:r>
        </w:p>
      </w:docPartBody>
    </w:docPart>
    <w:docPart>
      <w:docPartPr>
        <w:name w:val="8009861FA7FF4F2E9C49E727FC5C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1A9-DF86-4D9D-AF28-45BFA4474E29}"/>
      </w:docPartPr>
      <w:docPartBody>
        <w:p w:rsidR="00FE657E" w:rsidRDefault="00FE657E" w:rsidP="00FE657E">
          <w:pPr>
            <w:pStyle w:val="8009861FA7FF4F2E9C49E727FC5C2EA9"/>
          </w:pPr>
          <w:r>
            <w:t>Education</w:t>
          </w:r>
        </w:p>
      </w:docPartBody>
    </w:docPart>
    <w:docPart>
      <w:docPartPr>
        <w:name w:val="4F103A8DCF9E45D29A7EB67C297DC9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7082C-3F58-4902-AEE3-046C8C956964}"/>
      </w:docPartPr>
      <w:docPartBody>
        <w:p w:rsidR="00B80BC4" w:rsidRDefault="003950A5" w:rsidP="003950A5">
          <w:pPr>
            <w:pStyle w:val="4F103A8DCF9E45D29A7EB67C297DC9C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657E"/>
    <w:rsid w:val="0002796A"/>
    <w:rsid w:val="000C3B74"/>
    <w:rsid w:val="001E18E3"/>
    <w:rsid w:val="002D589F"/>
    <w:rsid w:val="00306554"/>
    <w:rsid w:val="0035036E"/>
    <w:rsid w:val="003950A5"/>
    <w:rsid w:val="004B08B5"/>
    <w:rsid w:val="005D0EE3"/>
    <w:rsid w:val="005F48CE"/>
    <w:rsid w:val="00633881"/>
    <w:rsid w:val="00687562"/>
    <w:rsid w:val="00700627"/>
    <w:rsid w:val="007A70F4"/>
    <w:rsid w:val="008F53B1"/>
    <w:rsid w:val="009C162E"/>
    <w:rsid w:val="009D1A6D"/>
    <w:rsid w:val="00A03D3B"/>
    <w:rsid w:val="00A04E9C"/>
    <w:rsid w:val="00AD2FEB"/>
    <w:rsid w:val="00B17C9C"/>
    <w:rsid w:val="00B80BC4"/>
    <w:rsid w:val="00B94608"/>
    <w:rsid w:val="00B94EAA"/>
    <w:rsid w:val="00BA162E"/>
    <w:rsid w:val="00C0516C"/>
    <w:rsid w:val="00C61A76"/>
    <w:rsid w:val="00C7648B"/>
    <w:rsid w:val="00CF210B"/>
    <w:rsid w:val="00FD4A52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A4AABFA2142648A354069B103AA1B">
    <w:name w:val="865A4AABFA2142648A354069B103AA1B"/>
    <w:rsid w:val="00AD2FEB"/>
  </w:style>
  <w:style w:type="paragraph" w:customStyle="1" w:styleId="PersonalInfo">
    <w:name w:val="Personal Info"/>
    <w:basedOn w:val="a"/>
    <w:link w:val="PersonalInfoChar"/>
    <w:qFormat/>
    <w:rsid w:val="00FE657E"/>
    <w:pPr>
      <w:spacing w:after="0" w:line="240" w:lineRule="auto"/>
    </w:pPr>
    <w:rPr>
      <w:rFonts w:eastAsiaTheme="minorHAnsi"/>
      <w:color w:val="262626" w:themeColor="text1" w:themeTint="D9"/>
      <w:sz w:val="18"/>
      <w:lang w:val="en-US" w:eastAsia="en-US"/>
    </w:rPr>
  </w:style>
  <w:style w:type="character" w:customStyle="1" w:styleId="PersonalInfoChar">
    <w:name w:val="Personal Info Char"/>
    <w:basedOn w:val="a0"/>
    <w:link w:val="PersonalInfo"/>
    <w:rsid w:val="00FE657E"/>
    <w:rPr>
      <w:rFonts w:eastAsiaTheme="minorHAnsi"/>
      <w:color w:val="262626" w:themeColor="text1" w:themeTint="D9"/>
      <w:sz w:val="18"/>
      <w:lang w:val="en-US" w:eastAsia="en-US"/>
    </w:rPr>
  </w:style>
  <w:style w:type="paragraph" w:customStyle="1" w:styleId="EF4660EC1CD94909AC8B231C0FDAABF1">
    <w:name w:val="EF4660EC1CD94909AC8B231C0FDAABF1"/>
    <w:rsid w:val="00AD2FEB"/>
  </w:style>
  <w:style w:type="paragraph" w:customStyle="1" w:styleId="498D581F81714E28B5861AC62EA2BA0F">
    <w:name w:val="498D581F81714E28B5861AC62EA2BA0F"/>
    <w:rsid w:val="00AD2FEB"/>
  </w:style>
  <w:style w:type="paragraph" w:customStyle="1" w:styleId="7726D9DBA2E446DCB9B05BEEBB47FB84">
    <w:name w:val="7726D9DBA2E446DCB9B05BEEBB47FB84"/>
    <w:rsid w:val="00AD2FEB"/>
  </w:style>
  <w:style w:type="paragraph" w:customStyle="1" w:styleId="E1D902EC987D4965A841AC36C8AC300B">
    <w:name w:val="E1D902EC987D4965A841AC36C8AC300B"/>
    <w:rsid w:val="00AD2FEB"/>
  </w:style>
  <w:style w:type="paragraph" w:customStyle="1" w:styleId="869467A52BED4B31BCDBC37E83D80598">
    <w:name w:val="869467A52BED4B31BCDBC37E83D80598"/>
    <w:rsid w:val="00AD2FEB"/>
  </w:style>
  <w:style w:type="paragraph" w:customStyle="1" w:styleId="8D75F5041BEB4BD482565841DF52A1E6">
    <w:name w:val="8D75F5041BEB4BD482565841DF52A1E6"/>
    <w:rsid w:val="00AD2FEB"/>
  </w:style>
  <w:style w:type="paragraph" w:customStyle="1" w:styleId="D4DA5F61660245CAAF2A0DA4F296B1EC">
    <w:name w:val="D4DA5F61660245CAAF2A0DA4F296B1EC"/>
    <w:rsid w:val="00AD2FEB"/>
  </w:style>
  <w:style w:type="paragraph" w:customStyle="1" w:styleId="9AB2B12927024A5CBF489B5B119FB012">
    <w:name w:val="9AB2B12927024A5CBF489B5B119FB012"/>
    <w:rsid w:val="00AD2FEB"/>
  </w:style>
  <w:style w:type="paragraph" w:customStyle="1" w:styleId="114BA85142084178AFE2DD6184DE6046">
    <w:name w:val="114BA85142084178AFE2DD6184DE6046"/>
    <w:rsid w:val="00AD2FEB"/>
  </w:style>
  <w:style w:type="paragraph" w:customStyle="1" w:styleId="16B1E8AA7A4947679A32FFC803783A95">
    <w:name w:val="16B1E8AA7A4947679A32FFC803783A95"/>
    <w:rsid w:val="00AD2FEB"/>
  </w:style>
  <w:style w:type="paragraph" w:customStyle="1" w:styleId="5416609661C54F88894DC3B4A7C001F2">
    <w:name w:val="5416609661C54F88894DC3B4A7C001F2"/>
    <w:rsid w:val="00AD2FEB"/>
  </w:style>
  <w:style w:type="paragraph" w:customStyle="1" w:styleId="F357763F64B74B43A3588806C6A41175">
    <w:name w:val="F357763F64B74B43A3588806C6A41175"/>
    <w:rsid w:val="00AD2FEB"/>
  </w:style>
  <w:style w:type="paragraph" w:customStyle="1" w:styleId="04EA2855AA9F4FCDA2527F6D1215A898">
    <w:name w:val="04EA2855AA9F4FCDA2527F6D1215A898"/>
    <w:rsid w:val="00AD2FEB"/>
  </w:style>
  <w:style w:type="paragraph" w:customStyle="1" w:styleId="41194024A025445D8F194443384D953B">
    <w:name w:val="41194024A025445D8F194443384D953B"/>
    <w:rsid w:val="00AD2FEB"/>
  </w:style>
  <w:style w:type="paragraph" w:customStyle="1" w:styleId="3C23B5D78FEC4A1CB4965102E51F1D44">
    <w:name w:val="3C23B5D78FEC4A1CB4965102E51F1D44"/>
    <w:rsid w:val="00AD2FEB"/>
  </w:style>
  <w:style w:type="paragraph" w:customStyle="1" w:styleId="484364B6530F4D9BA8174DAA578AF0BC">
    <w:name w:val="484364B6530F4D9BA8174DAA578AF0BC"/>
    <w:rsid w:val="00AD2FEB"/>
  </w:style>
  <w:style w:type="paragraph" w:customStyle="1" w:styleId="D8D6B666E4384FCFB20EABF372ED98C2">
    <w:name w:val="D8D6B666E4384FCFB20EABF372ED98C2"/>
    <w:rsid w:val="00AD2FEB"/>
  </w:style>
  <w:style w:type="paragraph" w:customStyle="1" w:styleId="DE8CFB022D0C481398F1CD6D8D402EE0">
    <w:name w:val="DE8CFB022D0C481398F1CD6D8D402EE0"/>
    <w:rsid w:val="00AD2FEB"/>
  </w:style>
  <w:style w:type="paragraph" w:customStyle="1" w:styleId="07E6F9B2D6194698921167EDF9EBF4CD">
    <w:name w:val="07E6F9B2D6194698921167EDF9EBF4CD"/>
    <w:rsid w:val="00AD2FEB"/>
  </w:style>
  <w:style w:type="paragraph" w:customStyle="1" w:styleId="F2495243E0F742EAA347B0B80300C4D4">
    <w:name w:val="F2495243E0F742EAA347B0B80300C4D4"/>
    <w:rsid w:val="00AD2FEB"/>
  </w:style>
  <w:style w:type="paragraph" w:customStyle="1" w:styleId="F88EBBCBE7AF4DEC9AEAB36E5845FA20">
    <w:name w:val="F88EBBCBE7AF4DEC9AEAB36E5845FA20"/>
    <w:rsid w:val="00AD2FEB"/>
  </w:style>
  <w:style w:type="paragraph" w:customStyle="1" w:styleId="1DE210EF5C6F427DB6F1CACE6633F7DE">
    <w:name w:val="1DE210EF5C6F427DB6F1CACE6633F7DE"/>
    <w:rsid w:val="00AD2FEB"/>
  </w:style>
  <w:style w:type="paragraph" w:customStyle="1" w:styleId="150912C2729A4618B7BE84A52F02E0C2">
    <w:name w:val="150912C2729A4618B7BE84A52F02E0C2"/>
    <w:rsid w:val="00AD2FEB"/>
  </w:style>
  <w:style w:type="paragraph" w:customStyle="1" w:styleId="AD4D9DC1749F4CC3BFDFE8E66C82C7CA">
    <w:name w:val="AD4D9DC1749F4CC3BFDFE8E66C82C7CA"/>
    <w:rsid w:val="00AD2FEB"/>
  </w:style>
  <w:style w:type="paragraph" w:customStyle="1" w:styleId="1414C9A9AE1745BABBE47B62573B22FB">
    <w:name w:val="1414C9A9AE1745BABBE47B62573B22FB"/>
    <w:rsid w:val="00AD2FEB"/>
  </w:style>
  <w:style w:type="paragraph" w:customStyle="1" w:styleId="56D1807EDDFE4885BDE07479BD995991">
    <w:name w:val="56D1807EDDFE4885BDE07479BD995991"/>
    <w:rsid w:val="00AD2FEB"/>
  </w:style>
  <w:style w:type="paragraph" w:customStyle="1" w:styleId="FDF73A09F6AC4AFFB1BC61713EBC7C3F">
    <w:name w:val="FDF73A09F6AC4AFFB1BC61713EBC7C3F"/>
    <w:rsid w:val="00AD2FEB"/>
  </w:style>
  <w:style w:type="paragraph" w:customStyle="1" w:styleId="09E4B8FDB3FD4220A773200774D2357C">
    <w:name w:val="09E4B8FDB3FD4220A773200774D2357C"/>
    <w:rsid w:val="00AD2FEB"/>
  </w:style>
  <w:style w:type="paragraph" w:customStyle="1" w:styleId="A776647FFC0640C9A91AB4981D3F5613">
    <w:name w:val="A776647FFC0640C9A91AB4981D3F5613"/>
    <w:rsid w:val="00AD2FEB"/>
  </w:style>
  <w:style w:type="paragraph" w:customStyle="1" w:styleId="FF791211C75F4E62A4FAD4FEADFDFB33">
    <w:name w:val="FF791211C75F4E62A4FAD4FEADFDFB33"/>
    <w:rsid w:val="00AD2FEB"/>
  </w:style>
  <w:style w:type="paragraph" w:customStyle="1" w:styleId="11F460613A63433D97F9A6E05A51126B">
    <w:name w:val="11F460613A63433D97F9A6E05A51126B"/>
    <w:rsid w:val="00AD2FEB"/>
  </w:style>
  <w:style w:type="character" w:styleId="a3">
    <w:name w:val="Placeholder Text"/>
    <w:basedOn w:val="a0"/>
    <w:uiPriority w:val="99"/>
    <w:semiHidden/>
    <w:rsid w:val="00FE657E"/>
    <w:rPr>
      <w:color w:val="808080"/>
    </w:rPr>
  </w:style>
  <w:style w:type="paragraph" w:customStyle="1" w:styleId="1D6F6B02EB054A28AB37EE3864825A51">
    <w:name w:val="1D6F6B02EB054A28AB37EE3864825A51"/>
    <w:rsid w:val="00AD2FEB"/>
  </w:style>
  <w:style w:type="paragraph" w:customStyle="1" w:styleId="ContentBody">
    <w:name w:val="Content Body"/>
    <w:basedOn w:val="a"/>
    <w:link w:val="ContentBodyChar"/>
    <w:qFormat/>
    <w:rsid w:val="00FE657E"/>
    <w:pPr>
      <w:spacing w:after="0" w:line="240" w:lineRule="auto"/>
    </w:pPr>
    <w:rPr>
      <w:rFonts w:eastAsiaTheme="minorHAnsi"/>
      <w:color w:val="404040" w:themeColor="text1" w:themeTint="BF"/>
      <w:sz w:val="20"/>
      <w:lang w:val="en-US" w:eastAsia="en-US"/>
    </w:rPr>
  </w:style>
  <w:style w:type="character" w:customStyle="1" w:styleId="ContentBodyChar">
    <w:name w:val="Content Body Char"/>
    <w:basedOn w:val="a0"/>
    <w:link w:val="ContentBody"/>
    <w:rsid w:val="00FE657E"/>
    <w:rPr>
      <w:rFonts w:eastAsiaTheme="minorHAnsi"/>
      <w:color w:val="404040" w:themeColor="text1" w:themeTint="BF"/>
      <w:sz w:val="20"/>
      <w:lang w:val="en-US" w:eastAsia="en-US"/>
    </w:rPr>
  </w:style>
  <w:style w:type="paragraph" w:customStyle="1" w:styleId="6459B0E4DD7944318B6186B1C6D7B9AD">
    <w:name w:val="6459B0E4DD7944318B6186B1C6D7B9AD"/>
    <w:rsid w:val="00AD2FEB"/>
  </w:style>
  <w:style w:type="paragraph" w:customStyle="1" w:styleId="15183C3D97D440DDB2285B3047339426">
    <w:name w:val="15183C3D97D440DDB2285B3047339426"/>
    <w:rsid w:val="00AD2FEB"/>
  </w:style>
  <w:style w:type="paragraph" w:customStyle="1" w:styleId="92A1649EAA354CEFA2446C150B666BD8">
    <w:name w:val="92A1649EAA354CEFA2446C150B666BD8"/>
    <w:rsid w:val="00AD2FEB"/>
  </w:style>
  <w:style w:type="paragraph" w:customStyle="1" w:styleId="FF3DAA1F6DE74DCD95E2542C08FA414C">
    <w:name w:val="FF3DAA1F6DE74DCD95E2542C08FA414C"/>
    <w:rsid w:val="00AD2FEB"/>
  </w:style>
  <w:style w:type="paragraph" w:customStyle="1" w:styleId="6DA1E953C4854E86BDFCA0E0E7F89CF1">
    <w:name w:val="6DA1E953C4854E86BDFCA0E0E7F89CF1"/>
    <w:rsid w:val="00AD2FEB"/>
  </w:style>
  <w:style w:type="paragraph" w:customStyle="1" w:styleId="531C07B4C05648E88B941C9873CCC33F">
    <w:name w:val="531C07B4C05648E88B941C9873CCC33F"/>
    <w:rsid w:val="00AD2FEB"/>
  </w:style>
  <w:style w:type="paragraph" w:customStyle="1" w:styleId="663862CB950042A9B5B3C4EA7DCF8045">
    <w:name w:val="663862CB950042A9B5B3C4EA7DCF8045"/>
    <w:rsid w:val="00AD2FEB"/>
  </w:style>
  <w:style w:type="paragraph" w:customStyle="1" w:styleId="9D257F2FC959426FBC6DC50E142A4DC7">
    <w:name w:val="9D257F2FC959426FBC6DC50E142A4DC7"/>
    <w:rsid w:val="00AD2FEB"/>
  </w:style>
  <w:style w:type="paragraph" w:customStyle="1" w:styleId="CD23DFFADBED4DCD972B6EF75667E66F">
    <w:name w:val="CD23DFFADBED4DCD972B6EF75667E66F"/>
    <w:rsid w:val="00AD2FEB"/>
  </w:style>
  <w:style w:type="paragraph" w:customStyle="1" w:styleId="DDDB2C25F77F4E2D94CBD27FFAB6AF49">
    <w:name w:val="DDDB2C25F77F4E2D94CBD27FFAB6AF49"/>
    <w:rsid w:val="00AD2FEB"/>
  </w:style>
  <w:style w:type="paragraph" w:customStyle="1" w:styleId="E14C52B8774C473EBFB4FD4D234941F7">
    <w:name w:val="E14C52B8774C473EBFB4FD4D234941F7"/>
    <w:rsid w:val="00AD2FEB"/>
  </w:style>
  <w:style w:type="paragraph" w:customStyle="1" w:styleId="48AC533F22A24D6392C831D002895B23">
    <w:name w:val="48AC533F22A24D6392C831D002895B23"/>
    <w:rsid w:val="00AD2FEB"/>
  </w:style>
  <w:style w:type="paragraph" w:customStyle="1" w:styleId="A317625466154BC5804AC2B864077C9A">
    <w:name w:val="A317625466154BC5804AC2B864077C9A"/>
    <w:rsid w:val="00AD2FEB"/>
  </w:style>
  <w:style w:type="paragraph" w:customStyle="1" w:styleId="E032EF47D88B45D482909C477C6CE788">
    <w:name w:val="E032EF47D88B45D482909C477C6CE788"/>
    <w:rsid w:val="00AD2FEB"/>
  </w:style>
  <w:style w:type="paragraph" w:customStyle="1" w:styleId="09B14295F36A4406B97B56932DE13B67">
    <w:name w:val="09B14295F36A4406B97B56932DE13B67"/>
    <w:rsid w:val="00AD2FEB"/>
  </w:style>
  <w:style w:type="paragraph" w:customStyle="1" w:styleId="65F52768262C46219D395E5CC42BC49E">
    <w:name w:val="65F52768262C46219D395E5CC42BC49E"/>
    <w:rsid w:val="00AD2FEB"/>
  </w:style>
  <w:style w:type="paragraph" w:customStyle="1" w:styleId="1C7CFE7B56544FCF9B8B2C69AD42C22F">
    <w:name w:val="1C7CFE7B56544FCF9B8B2C69AD42C22F"/>
    <w:rsid w:val="00AD2FEB"/>
  </w:style>
  <w:style w:type="paragraph" w:customStyle="1" w:styleId="DD7B5652502A4F93B5D923515FE53738">
    <w:name w:val="DD7B5652502A4F93B5D923515FE53738"/>
    <w:rsid w:val="00AD2FEB"/>
  </w:style>
  <w:style w:type="paragraph" w:customStyle="1" w:styleId="FE9885578A434FA2979C5E0444210EB5">
    <w:name w:val="FE9885578A434FA2979C5E0444210EB5"/>
    <w:rsid w:val="00AD2FEB"/>
  </w:style>
  <w:style w:type="paragraph" w:customStyle="1" w:styleId="02CDEBF71EB54AD2BA3EC8FC9BE34171">
    <w:name w:val="02CDEBF71EB54AD2BA3EC8FC9BE34171"/>
    <w:rsid w:val="00AD2FEB"/>
  </w:style>
  <w:style w:type="paragraph" w:customStyle="1" w:styleId="515BE27212644D7B8FF1EFAFFE419690">
    <w:name w:val="515BE27212644D7B8FF1EFAFFE419690"/>
    <w:rsid w:val="00AD2FEB"/>
  </w:style>
  <w:style w:type="paragraph" w:customStyle="1" w:styleId="ED78DD2AAFD6493986803720637BB7FB">
    <w:name w:val="ED78DD2AAFD6493986803720637BB7FB"/>
    <w:rsid w:val="00AD2FEB"/>
  </w:style>
  <w:style w:type="paragraph" w:customStyle="1" w:styleId="176B8BFBF31140F3B1539D05ACD3F982">
    <w:name w:val="176B8BFBF31140F3B1539D05ACD3F982"/>
    <w:rsid w:val="00FE657E"/>
  </w:style>
  <w:style w:type="paragraph" w:customStyle="1" w:styleId="182DC91A9DA24CE48553E195D4973D02">
    <w:name w:val="182DC91A9DA24CE48553E195D4973D02"/>
    <w:rsid w:val="00FE657E"/>
  </w:style>
  <w:style w:type="paragraph" w:customStyle="1" w:styleId="81AEA1F80A9C4E8C8F79BEA8FB4CACE1">
    <w:name w:val="81AEA1F80A9C4E8C8F79BEA8FB4CACE1"/>
    <w:rsid w:val="00FE657E"/>
  </w:style>
  <w:style w:type="paragraph" w:customStyle="1" w:styleId="2075739A5C6E4FE5A30B46FE1C843C91">
    <w:name w:val="2075739A5C6E4FE5A30B46FE1C843C91"/>
    <w:rsid w:val="00FE657E"/>
  </w:style>
  <w:style w:type="paragraph" w:customStyle="1" w:styleId="47621ADBE70B4C138284CC3FF195C2CF">
    <w:name w:val="47621ADBE70B4C138284CC3FF195C2CF"/>
    <w:rsid w:val="00FE657E"/>
  </w:style>
  <w:style w:type="paragraph" w:customStyle="1" w:styleId="3C22B68A28454566B754DB46EE5B57F6">
    <w:name w:val="3C22B68A28454566B754DB46EE5B57F6"/>
    <w:rsid w:val="00FE657E"/>
  </w:style>
  <w:style w:type="paragraph" w:customStyle="1" w:styleId="FE183FF4564A48AC913C0C5CDEC3C75F">
    <w:name w:val="FE183FF4564A48AC913C0C5CDEC3C75F"/>
    <w:rsid w:val="00FE657E"/>
  </w:style>
  <w:style w:type="paragraph" w:customStyle="1" w:styleId="36C67CCB97994407A0E7DC8F6DC5B0E4">
    <w:name w:val="36C67CCB97994407A0E7DC8F6DC5B0E4"/>
    <w:rsid w:val="00FE657E"/>
  </w:style>
  <w:style w:type="paragraph" w:customStyle="1" w:styleId="CBCA03903671465C80411AE9B67E9BE0">
    <w:name w:val="CBCA03903671465C80411AE9B67E9BE0"/>
    <w:rsid w:val="00FE657E"/>
  </w:style>
  <w:style w:type="paragraph" w:customStyle="1" w:styleId="9349DA1B73F248AEAE776B28DF68762E">
    <w:name w:val="9349DA1B73F248AEAE776B28DF68762E"/>
    <w:rsid w:val="00FE657E"/>
  </w:style>
  <w:style w:type="paragraph" w:customStyle="1" w:styleId="EFEAECA5029C40F0A2BCB90BC2A9D938">
    <w:name w:val="EFEAECA5029C40F0A2BCB90BC2A9D938"/>
    <w:rsid w:val="00FE657E"/>
  </w:style>
  <w:style w:type="paragraph" w:customStyle="1" w:styleId="3776439491834A119792D043093F6149">
    <w:name w:val="3776439491834A119792D043093F6149"/>
    <w:rsid w:val="00FE657E"/>
  </w:style>
  <w:style w:type="paragraph" w:customStyle="1" w:styleId="3CE1CD24EAED496D99375E19E16C9F78">
    <w:name w:val="3CE1CD24EAED496D99375E19E16C9F78"/>
    <w:rsid w:val="00FE657E"/>
  </w:style>
  <w:style w:type="paragraph" w:customStyle="1" w:styleId="D9F4BE57EF97482387A72470D79E910F">
    <w:name w:val="D9F4BE57EF97482387A72470D79E910F"/>
    <w:rsid w:val="00FE657E"/>
  </w:style>
  <w:style w:type="paragraph" w:customStyle="1" w:styleId="932197BEA1664F07865543D7091A0C87">
    <w:name w:val="932197BEA1664F07865543D7091A0C87"/>
    <w:rsid w:val="00FE657E"/>
  </w:style>
  <w:style w:type="paragraph" w:customStyle="1" w:styleId="35AD184C3FC647EE8DBCE0993C7023BC">
    <w:name w:val="35AD184C3FC647EE8DBCE0993C7023BC"/>
    <w:rsid w:val="00FE657E"/>
  </w:style>
  <w:style w:type="paragraph" w:customStyle="1" w:styleId="EB639A42BB2F4A9CABC6C34CF1F875DE">
    <w:name w:val="EB639A42BB2F4A9CABC6C34CF1F875DE"/>
    <w:rsid w:val="00FE657E"/>
  </w:style>
  <w:style w:type="paragraph" w:customStyle="1" w:styleId="53E760BF60E6474A9F575C6FCB7D235C">
    <w:name w:val="53E760BF60E6474A9F575C6FCB7D235C"/>
    <w:rsid w:val="00FE657E"/>
  </w:style>
  <w:style w:type="paragraph" w:customStyle="1" w:styleId="ACD6A45F22E84742B90B7F3FB2B07120">
    <w:name w:val="ACD6A45F22E84742B90B7F3FB2B07120"/>
    <w:rsid w:val="00FE657E"/>
  </w:style>
  <w:style w:type="paragraph" w:customStyle="1" w:styleId="CD4766D5E0204F0289452613A96F5E73">
    <w:name w:val="CD4766D5E0204F0289452613A96F5E73"/>
    <w:rsid w:val="00FE657E"/>
  </w:style>
  <w:style w:type="paragraph" w:customStyle="1" w:styleId="EFB78CBCF9924EC6B12C439C03C6FA28">
    <w:name w:val="EFB78CBCF9924EC6B12C439C03C6FA28"/>
    <w:rsid w:val="00FE657E"/>
  </w:style>
  <w:style w:type="paragraph" w:customStyle="1" w:styleId="B30187B86DC349AE99A7891B8C0250DF">
    <w:name w:val="B30187B86DC349AE99A7891B8C0250DF"/>
    <w:rsid w:val="00FE657E"/>
  </w:style>
  <w:style w:type="paragraph" w:customStyle="1" w:styleId="6EB3FABD90414DBB9551CB401990A568">
    <w:name w:val="6EB3FABD90414DBB9551CB401990A568"/>
    <w:rsid w:val="00FE657E"/>
  </w:style>
  <w:style w:type="paragraph" w:customStyle="1" w:styleId="8902A012667E4551AFEA20F5E19DE0C2">
    <w:name w:val="8902A012667E4551AFEA20F5E19DE0C2"/>
    <w:rsid w:val="00FE657E"/>
  </w:style>
  <w:style w:type="paragraph" w:customStyle="1" w:styleId="2878CBAF2446420993114B042DFF7C2F">
    <w:name w:val="2878CBAF2446420993114B042DFF7C2F"/>
    <w:rsid w:val="00FE657E"/>
  </w:style>
  <w:style w:type="paragraph" w:customStyle="1" w:styleId="53990E6C53C243C6A544FB2764F63740">
    <w:name w:val="53990E6C53C243C6A544FB2764F63740"/>
    <w:rsid w:val="00FE657E"/>
  </w:style>
  <w:style w:type="paragraph" w:customStyle="1" w:styleId="37E23B80172248CDA5272A62639733D8">
    <w:name w:val="37E23B80172248CDA5272A62639733D8"/>
    <w:rsid w:val="00FE657E"/>
  </w:style>
  <w:style w:type="paragraph" w:customStyle="1" w:styleId="FCB1CB6607CC41B190AE62C7028DE152">
    <w:name w:val="FCB1CB6607CC41B190AE62C7028DE152"/>
    <w:rsid w:val="00FE657E"/>
  </w:style>
  <w:style w:type="paragraph" w:customStyle="1" w:styleId="AA4187C2C6054DAA859F4A812907E289">
    <w:name w:val="AA4187C2C6054DAA859F4A812907E289"/>
    <w:rsid w:val="00FE657E"/>
  </w:style>
  <w:style w:type="paragraph" w:customStyle="1" w:styleId="46012E8DF8C04A90AE734E9B2B1BD6BC">
    <w:name w:val="46012E8DF8C04A90AE734E9B2B1BD6BC"/>
    <w:rsid w:val="00FE657E"/>
  </w:style>
  <w:style w:type="paragraph" w:customStyle="1" w:styleId="6170E8888C264CD1BA7DD373900A62AA">
    <w:name w:val="6170E8888C264CD1BA7DD373900A62AA"/>
    <w:rsid w:val="00FE657E"/>
  </w:style>
  <w:style w:type="paragraph" w:customStyle="1" w:styleId="673E70CC8B7C42EBA3936E50B55ED593">
    <w:name w:val="673E70CC8B7C42EBA3936E50B55ED593"/>
    <w:rsid w:val="00FE657E"/>
  </w:style>
  <w:style w:type="paragraph" w:customStyle="1" w:styleId="634641F4B8004B558929A6EC5440DEC0">
    <w:name w:val="634641F4B8004B558929A6EC5440DEC0"/>
    <w:rsid w:val="00FE657E"/>
  </w:style>
  <w:style w:type="paragraph" w:customStyle="1" w:styleId="4EC882FF92CA47F3B1C2EB66D23259BF">
    <w:name w:val="4EC882FF92CA47F3B1C2EB66D23259BF"/>
    <w:rsid w:val="00FE657E"/>
  </w:style>
  <w:style w:type="paragraph" w:customStyle="1" w:styleId="A692CEBBB6484E389DAE210BC9D9121C">
    <w:name w:val="A692CEBBB6484E389DAE210BC9D9121C"/>
    <w:rsid w:val="00FE657E"/>
  </w:style>
  <w:style w:type="paragraph" w:customStyle="1" w:styleId="4A1EFDE8A6DA4F1BA5E3B5ADFCC7E525">
    <w:name w:val="4A1EFDE8A6DA4F1BA5E3B5ADFCC7E525"/>
    <w:rsid w:val="00FE657E"/>
  </w:style>
  <w:style w:type="paragraph" w:customStyle="1" w:styleId="EF5E69BBA1884CEDAFD676DBEBFD70ED">
    <w:name w:val="EF5E69BBA1884CEDAFD676DBEBFD70ED"/>
    <w:rsid w:val="00FE657E"/>
  </w:style>
  <w:style w:type="paragraph" w:customStyle="1" w:styleId="4DF41A6CC5A141FCB1665E4D30E01518">
    <w:name w:val="4DF41A6CC5A141FCB1665E4D30E01518"/>
    <w:rsid w:val="00FE657E"/>
  </w:style>
  <w:style w:type="paragraph" w:customStyle="1" w:styleId="5509C67CB27141AB88AEB7CB4C2EFDB3">
    <w:name w:val="5509C67CB27141AB88AEB7CB4C2EFDB3"/>
    <w:rsid w:val="00FE657E"/>
  </w:style>
  <w:style w:type="paragraph" w:customStyle="1" w:styleId="A97C172EB80D433894F4CDAC2F692EDC">
    <w:name w:val="A97C172EB80D433894F4CDAC2F692EDC"/>
    <w:rsid w:val="00FE657E"/>
  </w:style>
  <w:style w:type="paragraph" w:customStyle="1" w:styleId="3B349E862F3B40D095C682A9BFBB11DD">
    <w:name w:val="3B349E862F3B40D095C682A9BFBB11DD"/>
    <w:rsid w:val="00FE657E"/>
  </w:style>
  <w:style w:type="paragraph" w:customStyle="1" w:styleId="4AB012E3B1BE46D397A2B6B05472B7E2">
    <w:name w:val="4AB012E3B1BE46D397A2B6B05472B7E2"/>
    <w:rsid w:val="00FE657E"/>
  </w:style>
  <w:style w:type="paragraph" w:customStyle="1" w:styleId="267D3528D1274BC5B9BC17E4EC0D22DE">
    <w:name w:val="267D3528D1274BC5B9BC17E4EC0D22DE"/>
    <w:rsid w:val="00FE657E"/>
  </w:style>
  <w:style w:type="paragraph" w:customStyle="1" w:styleId="06E8923D2AC34BB3A0B195946C2E5FDF">
    <w:name w:val="06E8923D2AC34BB3A0B195946C2E5FDF"/>
    <w:rsid w:val="00FE657E"/>
  </w:style>
  <w:style w:type="paragraph" w:customStyle="1" w:styleId="6C1DD6651AC148C892C56336C77A3A6A">
    <w:name w:val="6C1DD6651AC148C892C56336C77A3A6A"/>
    <w:rsid w:val="00FE657E"/>
  </w:style>
  <w:style w:type="paragraph" w:customStyle="1" w:styleId="0A5B82AF922A4D469CA32B4C95E3E590">
    <w:name w:val="0A5B82AF922A4D469CA32B4C95E3E590"/>
    <w:rsid w:val="00FE657E"/>
  </w:style>
  <w:style w:type="paragraph" w:customStyle="1" w:styleId="61455C13A9B144129BBD37E49F1B496C">
    <w:name w:val="61455C13A9B144129BBD37E49F1B496C"/>
    <w:rsid w:val="00FE657E"/>
  </w:style>
  <w:style w:type="paragraph" w:customStyle="1" w:styleId="D80C1BF5B9FD47EE8DE2C1B8E79A9211">
    <w:name w:val="D80C1BF5B9FD47EE8DE2C1B8E79A9211"/>
    <w:rsid w:val="00FE657E"/>
  </w:style>
  <w:style w:type="paragraph" w:customStyle="1" w:styleId="67AB4DFEDC6E4CEFA1E7F26771B4A7A8">
    <w:name w:val="67AB4DFEDC6E4CEFA1E7F26771B4A7A8"/>
    <w:rsid w:val="00FE657E"/>
  </w:style>
  <w:style w:type="paragraph" w:customStyle="1" w:styleId="BDE5AC634D174A2B9B5A1058EB63685F">
    <w:name w:val="BDE5AC634D174A2B9B5A1058EB63685F"/>
    <w:rsid w:val="00FE657E"/>
  </w:style>
  <w:style w:type="paragraph" w:customStyle="1" w:styleId="977ED5F1D00C4C9984E2E7369DCEBF9F">
    <w:name w:val="977ED5F1D00C4C9984E2E7369DCEBF9F"/>
    <w:rsid w:val="00FE657E"/>
  </w:style>
  <w:style w:type="paragraph" w:customStyle="1" w:styleId="1D6B01D6C16A4E7EA985C90E8805362F">
    <w:name w:val="1D6B01D6C16A4E7EA985C90E8805362F"/>
    <w:rsid w:val="00FE657E"/>
  </w:style>
  <w:style w:type="paragraph" w:customStyle="1" w:styleId="B110391459F34E4EB00E328DF99A82AB">
    <w:name w:val="B110391459F34E4EB00E328DF99A82AB"/>
    <w:rsid w:val="00FE657E"/>
  </w:style>
  <w:style w:type="paragraph" w:customStyle="1" w:styleId="EF6B92CCA4EB4297BA66D5D503B1E12B">
    <w:name w:val="EF6B92CCA4EB4297BA66D5D503B1E12B"/>
    <w:rsid w:val="00FE657E"/>
  </w:style>
  <w:style w:type="paragraph" w:customStyle="1" w:styleId="B3E598BE1192469E898F3C4E8776477A">
    <w:name w:val="B3E598BE1192469E898F3C4E8776477A"/>
    <w:rsid w:val="00FE657E"/>
  </w:style>
  <w:style w:type="paragraph" w:customStyle="1" w:styleId="34386696C82E41E48F5BB3AE3AC3FE52">
    <w:name w:val="34386696C82E41E48F5BB3AE3AC3FE52"/>
    <w:rsid w:val="00FE657E"/>
  </w:style>
  <w:style w:type="paragraph" w:customStyle="1" w:styleId="153DCF07D7F34D62AD7EAF7BE40471B5">
    <w:name w:val="153DCF07D7F34D62AD7EAF7BE40471B5"/>
    <w:rsid w:val="00FE657E"/>
  </w:style>
  <w:style w:type="paragraph" w:customStyle="1" w:styleId="CC3BA81B1AA1426CB7466070FBA6A246">
    <w:name w:val="CC3BA81B1AA1426CB7466070FBA6A246"/>
    <w:rsid w:val="00FE657E"/>
  </w:style>
  <w:style w:type="paragraph" w:customStyle="1" w:styleId="10E646590A734322A7336BAE759C6C24">
    <w:name w:val="10E646590A734322A7336BAE759C6C24"/>
    <w:rsid w:val="00FE657E"/>
  </w:style>
  <w:style w:type="paragraph" w:customStyle="1" w:styleId="D712E643EF2A47028E6CA6C3813D7C59">
    <w:name w:val="D712E643EF2A47028E6CA6C3813D7C59"/>
    <w:rsid w:val="00FE657E"/>
  </w:style>
  <w:style w:type="paragraph" w:customStyle="1" w:styleId="8D869C5B2B464A42B5AED113B201E5F6">
    <w:name w:val="8D869C5B2B464A42B5AED113B201E5F6"/>
    <w:rsid w:val="00FE657E"/>
  </w:style>
  <w:style w:type="paragraph" w:customStyle="1" w:styleId="ADB89C3875594198A70B03FE53D7081F">
    <w:name w:val="ADB89C3875594198A70B03FE53D7081F"/>
    <w:rsid w:val="00FE657E"/>
  </w:style>
  <w:style w:type="paragraph" w:customStyle="1" w:styleId="E66460E38C2C4293931D5BFB29B57955">
    <w:name w:val="E66460E38C2C4293931D5BFB29B57955"/>
    <w:rsid w:val="00FE657E"/>
  </w:style>
  <w:style w:type="paragraph" w:customStyle="1" w:styleId="26314E962B2E4542A0305E2B9A5FA94B">
    <w:name w:val="26314E962B2E4542A0305E2B9A5FA94B"/>
    <w:rsid w:val="00FE657E"/>
  </w:style>
  <w:style w:type="paragraph" w:customStyle="1" w:styleId="195541376AED400DA03093566987C270">
    <w:name w:val="195541376AED400DA03093566987C270"/>
    <w:rsid w:val="00FE657E"/>
  </w:style>
  <w:style w:type="paragraph" w:customStyle="1" w:styleId="47738FF809644204B9BBE0FB9A70DB13">
    <w:name w:val="47738FF809644204B9BBE0FB9A70DB13"/>
    <w:rsid w:val="00FE657E"/>
  </w:style>
  <w:style w:type="paragraph" w:customStyle="1" w:styleId="2168B3EA0BAB48388D093C27426205ED">
    <w:name w:val="2168B3EA0BAB48388D093C27426205ED"/>
    <w:rsid w:val="00FE657E"/>
  </w:style>
  <w:style w:type="paragraph" w:customStyle="1" w:styleId="9F3E37E01A7B4C46B05D747E54EA120F">
    <w:name w:val="9F3E37E01A7B4C46B05D747E54EA120F"/>
    <w:rsid w:val="00FE657E"/>
  </w:style>
  <w:style w:type="paragraph" w:customStyle="1" w:styleId="FC0BBC48FFA9440391DCD1C5AAA2743D">
    <w:name w:val="FC0BBC48FFA9440391DCD1C5AAA2743D"/>
    <w:rsid w:val="00FE657E"/>
  </w:style>
  <w:style w:type="paragraph" w:customStyle="1" w:styleId="BFFDC26478B54D33B2E38F7E9D30CCC7">
    <w:name w:val="BFFDC26478B54D33B2E38F7E9D30CCC7"/>
    <w:rsid w:val="00FE657E"/>
  </w:style>
  <w:style w:type="paragraph" w:customStyle="1" w:styleId="6C5C626ACF6D4DB29110A7D2193E7E47">
    <w:name w:val="6C5C626ACF6D4DB29110A7D2193E7E47"/>
    <w:rsid w:val="00FE657E"/>
  </w:style>
  <w:style w:type="paragraph" w:customStyle="1" w:styleId="2EBAC8E4D74E494C8FF8085E810FABC3">
    <w:name w:val="2EBAC8E4D74E494C8FF8085E810FABC3"/>
    <w:rsid w:val="00FE657E"/>
  </w:style>
  <w:style w:type="paragraph" w:customStyle="1" w:styleId="77D32C0C67F94DB791A34F0ADE00F31D">
    <w:name w:val="77D32C0C67F94DB791A34F0ADE00F31D"/>
    <w:rsid w:val="00FE657E"/>
  </w:style>
  <w:style w:type="paragraph" w:customStyle="1" w:styleId="7E1B40D1994C4C33BAD384D29739B792">
    <w:name w:val="7E1B40D1994C4C33BAD384D29739B792"/>
    <w:rsid w:val="00FE657E"/>
  </w:style>
  <w:style w:type="paragraph" w:customStyle="1" w:styleId="A19B448B75C74B61937B65398369027B">
    <w:name w:val="A19B448B75C74B61937B65398369027B"/>
    <w:rsid w:val="00FE657E"/>
  </w:style>
  <w:style w:type="paragraph" w:customStyle="1" w:styleId="191AFC9E3691483BBD9A6840216820FC">
    <w:name w:val="191AFC9E3691483BBD9A6840216820FC"/>
    <w:rsid w:val="00FE657E"/>
  </w:style>
  <w:style w:type="paragraph" w:customStyle="1" w:styleId="EBBAF9AA2594494DAE56B7888A7FEDF5">
    <w:name w:val="EBBAF9AA2594494DAE56B7888A7FEDF5"/>
    <w:rsid w:val="00FE657E"/>
  </w:style>
  <w:style w:type="paragraph" w:customStyle="1" w:styleId="8564B73B4DD2440E820C0A83948586E7">
    <w:name w:val="8564B73B4DD2440E820C0A83948586E7"/>
    <w:rsid w:val="00FE657E"/>
  </w:style>
  <w:style w:type="paragraph" w:customStyle="1" w:styleId="81F4309B0FF74ED0A716E51878E87207">
    <w:name w:val="81F4309B0FF74ED0A716E51878E87207"/>
    <w:rsid w:val="00FE657E"/>
  </w:style>
  <w:style w:type="paragraph" w:customStyle="1" w:styleId="235B167D409D46A9BE82FB2318F8AD5C">
    <w:name w:val="235B167D409D46A9BE82FB2318F8AD5C"/>
    <w:rsid w:val="00FE657E"/>
  </w:style>
  <w:style w:type="paragraph" w:customStyle="1" w:styleId="259B350BB06F4B159BA1A0B919F3789B">
    <w:name w:val="259B350BB06F4B159BA1A0B919F3789B"/>
    <w:rsid w:val="00FE657E"/>
  </w:style>
  <w:style w:type="paragraph" w:customStyle="1" w:styleId="4817FB8A9FC840B49591A086420EACDC">
    <w:name w:val="4817FB8A9FC840B49591A086420EACDC"/>
    <w:rsid w:val="00FE657E"/>
  </w:style>
  <w:style w:type="paragraph" w:customStyle="1" w:styleId="18EA4E410E7146A1B30889F1D966E4E4">
    <w:name w:val="18EA4E410E7146A1B30889F1D966E4E4"/>
    <w:rsid w:val="00FE657E"/>
  </w:style>
  <w:style w:type="paragraph" w:customStyle="1" w:styleId="0711811C1AE24303BBBB281214A9EC4A">
    <w:name w:val="0711811C1AE24303BBBB281214A9EC4A"/>
    <w:rsid w:val="00FE657E"/>
  </w:style>
  <w:style w:type="paragraph" w:customStyle="1" w:styleId="0D87E8FF6B044B80A0E7A32BCCEBE2C3">
    <w:name w:val="0D87E8FF6B044B80A0E7A32BCCEBE2C3"/>
    <w:rsid w:val="00FE657E"/>
  </w:style>
  <w:style w:type="paragraph" w:customStyle="1" w:styleId="203B381653D947D4992796B72B334D95">
    <w:name w:val="203B381653D947D4992796B72B334D95"/>
    <w:rsid w:val="00FE657E"/>
  </w:style>
  <w:style w:type="paragraph" w:customStyle="1" w:styleId="63A2278E6F19444A96A8A67061A020A5">
    <w:name w:val="63A2278E6F19444A96A8A67061A020A5"/>
    <w:rsid w:val="00FE657E"/>
  </w:style>
  <w:style w:type="paragraph" w:customStyle="1" w:styleId="0DC2309D127046D7BA5E2FF4E4A9FC87">
    <w:name w:val="0DC2309D127046D7BA5E2FF4E4A9FC87"/>
    <w:rsid w:val="00FE657E"/>
  </w:style>
  <w:style w:type="paragraph" w:customStyle="1" w:styleId="C55BE20D816D4EEDA79398399469BCC2">
    <w:name w:val="C55BE20D816D4EEDA79398399469BCC2"/>
    <w:rsid w:val="00FE657E"/>
  </w:style>
  <w:style w:type="paragraph" w:customStyle="1" w:styleId="A8964ED9ACFB4D068D38D3A7E0F632B6">
    <w:name w:val="A8964ED9ACFB4D068D38D3A7E0F632B6"/>
    <w:rsid w:val="00FE657E"/>
  </w:style>
  <w:style w:type="paragraph" w:customStyle="1" w:styleId="8E1FE5E842CF449F9D8B6D9674FAD14E">
    <w:name w:val="8E1FE5E842CF449F9D8B6D9674FAD14E"/>
    <w:rsid w:val="00FE657E"/>
  </w:style>
  <w:style w:type="paragraph" w:customStyle="1" w:styleId="91580A5ACF0241CDBD81AF4DE74F1D7F">
    <w:name w:val="91580A5ACF0241CDBD81AF4DE74F1D7F"/>
    <w:rsid w:val="00FE657E"/>
  </w:style>
  <w:style w:type="paragraph" w:customStyle="1" w:styleId="5AF1617AE95B4C56B3DB0062FA3AD87F">
    <w:name w:val="5AF1617AE95B4C56B3DB0062FA3AD87F"/>
    <w:rsid w:val="00FE657E"/>
  </w:style>
  <w:style w:type="paragraph" w:customStyle="1" w:styleId="D043F771B9CC45A19EAF063CB8827213">
    <w:name w:val="D043F771B9CC45A19EAF063CB8827213"/>
    <w:rsid w:val="00FE657E"/>
  </w:style>
  <w:style w:type="paragraph" w:customStyle="1" w:styleId="834AE02B4A1146858D0D6F7C4104099F">
    <w:name w:val="834AE02B4A1146858D0D6F7C4104099F"/>
    <w:rsid w:val="00FE657E"/>
  </w:style>
  <w:style w:type="paragraph" w:customStyle="1" w:styleId="398D80ABDA8A4CAAA6367B73EF2C5C5A">
    <w:name w:val="398D80ABDA8A4CAAA6367B73EF2C5C5A"/>
    <w:rsid w:val="00FE657E"/>
  </w:style>
  <w:style w:type="paragraph" w:customStyle="1" w:styleId="53F327B9E77C40859E85FEE67206680B">
    <w:name w:val="53F327B9E77C40859E85FEE67206680B"/>
    <w:rsid w:val="00FE657E"/>
  </w:style>
  <w:style w:type="paragraph" w:customStyle="1" w:styleId="3D5E2D7EC5B44F059289C365FE9A2A1F">
    <w:name w:val="3D5E2D7EC5B44F059289C365FE9A2A1F"/>
    <w:rsid w:val="00FE657E"/>
  </w:style>
  <w:style w:type="paragraph" w:customStyle="1" w:styleId="15C47183C2A54FC49532FF1E14CD6107">
    <w:name w:val="15C47183C2A54FC49532FF1E14CD6107"/>
    <w:rsid w:val="00FE657E"/>
  </w:style>
  <w:style w:type="paragraph" w:customStyle="1" w:styleId="FAA1B67B8CE14EBC9B782A145AB034DD">
    <w:name w:val="FAA1B67B8CE14EBC9B782A145AB034DD"/>
    <w:rsid w:val="00FE657E"/>
  </w:style>
  <w:style w:type="paragraph" w:customStyle="1" w:styleId="56E35AAB5D104504AEFD8D67481BBF3A">
    <w:name w:val="56E35AAB5D104504AEFD8D67481BBF3A"/>
    <w:rsid w:val="00FE657E"/>
  </w:style>
  <w:style w:type="paragraph" w:customStyle="1" w:styleId="E75524F1930D456F90638CBF93FA17E9">
    <w:name w:val="E75524F1930D456F90638CBF93FA17E9"/>
    <w:rsid w:val="00FE657E"/>
  </w:style>
  <w:style w:type="paragraph" w:customStyle="1" w:styleId="C93A45F256E74D3B825475721B55FF67">
    <w:name w:val="C93A45F256E74D3B825475721B55FF67"/>
    <w:rsid w:val="00FE657E"/>
  </w:style>
  <w:style w:type="paragraph" w:customStyle="1" w:styleId="1E0A19698D614BDCB6BDE2E52118BCA0">
    <w:name w:val="1E0A19698D614BDCB6BDE2E52118BCA0"/>
    <w:rsid w:val="00FE657E"/>
  </w:style>
  <w:style w:type="paragraph" w:customStyle="1" w:styleId="064B4130B6A649D2A19DEEE63B74806E">
    <w:name w:val="064B4130B6A649D2A19DEEE63B74806E"/>
    <w:rsid w:val="00FE657E"/>
  </w:style>
  <w:style w:type="paragraph" w:customStyle="1" w:styleId="FE75A30B48734BF4960A3230D7814AFC">
    <w:name w:val="FE75A30B48734BF4960A3230D7814AFC"/>
    <w:rsid w:val="00FE657E"/>
  </w:style>
  <w:style w:type="paragraph" w:customStyle="1" w:styleId="F8DBC377FEB545E49758B16A6AFF5AE4">
    <w:name w:val="F8DBC377FEB545E49758B16A6AFF5AE4"/>
    <w:rsid w:val="00FE657E"/>
  </w:style>
  <w:style w:type="paragraph" w:customStyle="1" w:styleId="E20A7E99CD114324A148AFA9A24ED653">
    <w:name w:val="E20A7E99CD114324A148AFA9A24ED653"/>
    <w:rsid w:val="00FE657E"/>
  </w:style>
  <w:style w:type="paragraph" w:customStyle="1" w:styleId="3317633832DD44599944B6DE305AF54B">
    <w:name w:val="3317633832DD44599944B6DE305AF54B"/>
    <w:rsid w:val="00FE657E"/>
  </w:style>
  <w:style w:type="paragraph" w:customStyle="1" w:styleId="EA0C94ED1A074A4E828AC2A93A452878">
    <w:name w:val="EA0C94ED1A074A4E828AC2A93A452878"/>
    <w:rsid w:val="00FE657E"/>
  </w:style>
  <w:style w:type="paragraph" w:customStyle="1" w:styleId="830083A75EE4439CA698F70B149192E8">
    <w:name w:val="830083A75EE4439CA698F70B149192E8"/>
    <w:rsid w:val="00FE657E"/>
  </w:style>
  <w:style w:type="paragraph" w:customStyle="1" w:styleId="97EB32EF98E643D4AF7EE18E3F154C9F">
    <w:name w:val="97EB32EF98E643D4AF7EE18E3F154C9F"/>
    <w:rsid w:val="00FE657E"/>
  </w:style>
  <w:style w:type="paragraph" w:customStyle="1" w:styleId="397F47EEFF9D47B79F3FD28C17CE382D">
    <w:name w:val="397F47EEFF9D47B79F3FD28C17CE382D"/>
    <w:rsid w:val="00FE657E"/>
  </w:style>
  <w:style w:type="paragraph" w:customStyle="1" w:styleId="26B609E5B2BE434C86E65E7558733CA9">
    <w:name w:val="26B609E5B2BE434C86E65E7558733CA9"/>
    <w:rsid w:val="00FE657E"/>
  </w:style>
  <w:style w:type="paragraph" w:customStyle="1" w:styleId="1CA634ADA96648DA91EF45F563C6B8E5">
    <w:name w:val="1CA634ADA96648DA91EF45F563C6B8E5"/>
    <w:rsid w:val="00FE657E"/>
  </w:style>
  <w:style w:type="paragraph" w:customStyle="1" w:styleId="385F55DF3D554479936456AEBDF447A1">
    <w:name w:val="385F55DF3D554479936456AEBDF447A1"/>
    <w:rsid w:val="00FE657E"/>
  </w:style>
  <w:style w:type="paragraph" w:customStyle="1" w:styleId="BB334B9F779D411EA9A95CA61F6406E5">
    <w:name w:val="BB334B9F779D411EA9A95CA61F6406E5"/>
    <w:rsid w:val="00FE657E"/>
  </w:style>
  <w:style w:type="paragraph" w:customStyle="1" w:styleId="E03EAA04C2A34776A6441DA269FDEF7F">
    <w:name w:val="E03EAA04C2A34776A6441DA269FDEF7F"/>
    <w:rsid w:val="00FE657E"/>
  </w:style>
  <w:style w:type="paragraph" w:customStyle="1" w:styleId="1A2B67F866BD4932ACF996CB63988B84">
    <w:name w:val="1A2B67F866BD4932ACF996CB63988B84"/>
    <w:rsid w:val="00FE657E"/>
  </w:style>
  <w:style w:type="paragraph" w:customStyle="1" w:styleId="83ECD7C2010644289C40C66D99FA4B39">
    <w:name w:val="83ECD7C2010644289C40C66D99FA4B39"/>
    <w:rsid w:val="00FE657E"/>
  </w:style>
  <w:style w:type="paragraph" w:customStyle="1" w:styleId="32F1704672B340CC926FFC89B275E17B">
    <w:name w:val="32F1704672B340CC926FFC89B275E17B"/>
    <w:rsid w:val="00FE657E"/>
  </w:style>
  <w:style w:type="paragraph" w:customStyle="1" w:styleId="F836780C9D844EDE8D8EFE90FB681C80">
    <w:name w:val="F836780C9D844EDE8D8EFE90FB681C80"/>
    <w:rsid w:val="00FE657E"/>
  </w:style>
  <w:style w:type="paragraph" w:customStyle="1" w:styleId="C95AD33F820D414784F5EF9C6546C6D5">
    <w:name w:val="C95AD33F820D414784F5EF9C6546C6D5"/>
    <w:rsid w:val="00FE657E"/>
  </w:style>
  <w:style w:type="paragraph" w:customStyle="1" w:styleId="48EA6D56B4C34EB8BFD8BD4E48CE2F3E">
    <w:name w:val="48EA6D56B4C34EB8BFD8BD4E48CE2F3E"/>
    <w:rsid w:val="00FE657E"/>
  </w:style>
  <w:style w:type="paragraph" w:customStyle="1" w:styleId="EFDF6874CF9440FC90A5D936EE5B3872">
    <w:name w:val="EFDF6874CF9440FC90A5D936EE5B3872"/>
    <w:rsid w:val="00FE657E"/>
  </w:style>
  <w:style w:type="paragraph" w:customStyle="1" w:styleId="9EA7E79E101044B38C043D61785CE2CC">
    <w:name w:val="9EA7E79E101044B38C043D61785CE2CC"/>
    <w:rsid w:val="00FE657E"/>
  </w:style>
  <w:style w:type="paragraph" w:customStyle="1" w:styleId="745B68886912448D8A485A3F295F440B">
    <w:name w:val="745B68886912448D8A485A3F295F440B"/>
    <w:rsid w:val="00FE657E"/>
  </w:style>
  <w:style w:type="paragraph" w:customStyle="1" w:styleId="4727F5BC960E40A6B9F3943EF27996EC">
    <w:name w:val="4727F5BC960E40A6B9F3943EF27996EC"/>
    <w:rsid w:val="00FE657E"/>
  </w:style>
  <w:style w:type="paragraph" w:customStyle="1" w:styleId="8BD75577C9AB42DB952A03D3084FAF9C">
    <w:name w:val="8BD75577C9AB42DB952A03D3084FAF9C"/>
    <w:rsid w:val="00FE657E"/>
  </w:style>
  <w:style w:type="paragraph" w:customStyle="1" w:styleId="8D54ED10A70A41E3B7148E61112A29B8">
    <w:name w:val="8D54ED10A70A41E3B7148E61112A29B8"/>
    <w:rsid w:val="00FE657E"/>
  </w:style>
  <w:style w:type="paragraph" w:customStyle="1" w:styleId="350D17C7BF0D4C6F8153EB83B05E03AE">
    <w:name w:val="350D17C7BF0D4C6F8153EB83B05E03AE"/>
    <w:rsid w:val="00FE657E"/>
  </w:style>
  <w:style w:type="paragraph" w:customStyle="1" w:styleId="62B77D3D434A493C8F20E7C117895F74">
    <w:name w:val="62B77D3D434A493C8F20E7C117895F74"/>
    <w:rsid w:val="00FE657E"/>
  </w:style>
  <w:style w:type="paragraph" w:customStyle="1" w:styleId="5F630D281E3C4F268A91B45C8744FB67">
    <w:name w:val="5F630D281E3C4F268A91B45C8744FB67"/>
    <w:rsid w:val="00FE657E"/>
  </w:style>
  <w:style w:type="paragraph" w:customStyle="1" w:styleId="CC9DD76A352C4D2B91FE1D6748ACC908">
    <w:name w:val="CC9DD76A352C4D2B91FE1D6748ACC908"/>
    <w:rsid w:val="00FE657E"/>
  </w:style>
  <w:style w:type="paragraph" w:customStyle="1" w:styleId="8821483B3FF8482D90140C2473148CAB">
    <w:name w:val="8821483B3FF8482D90140C2473148CAB"/>
    <w:rsid w:val="00FE657E"/>
  </w:style>
  <w:style w:type="paragraph" w:customStyle="1" w:styleId="29D1A5AE56824188861B845D90C641B2">
    <w:name w:val="29D1A5AE56824188861B845D90C641B2"/>
    <w:rsid w:val="00FE657E"/>
  </w:style>
  <w:style w:type="paragraph" w:customStyle="1" w:styleId="2BFBD82C466140A9B2538DA71C3EB70C">
    <w:name w:val="2BFBD82C466140A9B2538DA71C3EB70C"/>
    <w:rsid w:val="00FE657E"/>
  </w:style>
  <w:style w:type="paragraph" w:customStyle="1" w:styleId="9C205A59D3AC4EB7815C2E8CC006725C">
    <w:name w:val="9C205A59D3AC4EB7815C2E8CC006725C"/>
    <w:rsid w:val="00FE657E"/>
  </w:style>
  <w:style w:type="paragraph" w:customStyle="1" w:styleId="1EBFBE08B3464D279D17FA32492EEC00">
    <w:name w:val="1EBFBE08B3464D279D17FA32492EEC00"/>
    <w:rsid w:val="00FE657E"/>
  </w:style>
  <w:style w:type="paragraph" w:customStyle="1" w:styleId="DA981A50E74F438A8302CE19B3B578DA">
    <w:name w:val="DA981A50E74F438A8302CE19B3B578DA"/>
    <w:rsid w:val="00FE657E"/>
  </w:style>
  <w:style w:type="paragraph" w:customStyle="1" w:styleId="7606B9C5F1DC4AE18CFC59EE48D1D1E7">
    <w:name w:val="7606B9C5F1DC4AE18CFC59EE48D1D1E7"/>
    <w:rsid w:val="00FE657E"/>
  </w:style>
  <w:style w:type="paragraph" w:customStyle="1" w:styleId="7A81A0950AE947DEABC3D79AD48D1722">
    <w:name w:val="7A81A0950AE947DEABC3D79AD48D1722"/>
    <w:rsid w:val="00FE657E"/>
  </w:style>
  <w:style w:type="paragraph" w:customStyle="1" w:styleId="0AF28B400BA240FEB8D331DE8ECE9682">
    <w:name w:val="0AF28B400BA240FEB8D331DE8ECE9682"/>
    <w:rsid w:val="00FE657E"/>
  </w:style>
  <w:style w:type="paragraph" w:customStyle="1" w:styleId="52F52F09BF084505BA3410842F0B07BE">
    <w:name w:val="52F52F09BF084505BA3410842F0B07BE"/>
    <w:rsid w:val="00FE657E"/>
  </w:style>
  <w:style w:type="paragraph" w:customStyle="1" w:styleId="009C10C2F1C5454C8830B9323E623C8F">
    <w:name w:val="009C10C2F1C5454C8830B9323E623C8F"/>
    <w:rsid w:val="00FE657E"/>
  </w:style>
  <w:style w:type="paragraph" w:customStyle="1" w:styleId="959D2E89CD1945079AE3114DF32EBB86">
    <w:name w:val="959D2E89CD1945079AE3114DF32EBB86"/>
    <w:rsid w:val="00FE657E"/>
  </w:style>
  <w:style w:type="paragraph" w:customStyle="1" w:styleId="B67E9709505349D1BFCF9A87DC1AF8D0">
    <w:name w:val="B67E9709505349D1BFCF9A87DC1AF8D0"/>
    <w:rsid w:val="00FE657E"/>
  </w:style>
  <w:style w:type="paragraph" w:customStyle="1" w:styleId="30153DAB068F471E812FE7E3BD6BC812">
    <w:name w:val="30153DAB068F471E812FE7E3BD6BC812"/>
    <w:rsid w:val="00FE657E"/>
  </w:style>
  <w:style w:type="paragraph" w:customStyle="1" w:styleId="8455E8A2274641F4B41090956B2FD910">
    <w:name w:val="8455E8A2274641F4B41090956B2FD910"/>
    <w:rsid w:val="00FE657E"/>
  </w:style>
  <w:style w:type="paragraph" w:customStyle="1" w:styleId="3E38B127184341F7991E547B1CFA9EBE">
    <w:name w:val="3E38B127184341F7991E547B1CFA9EBE"/>
    <w:rsid w:val="00FE657E"/>
  </w:style>
  <w:style w:type="paragraph" w:customStyle="1" w:styleId="5301C4F4014A4B47A0956C123337CD81">
    <w:name w:val="5301C4F4014A4B47A0956C123337CD81"/>
    <w:rsid w:val="00FE657E"/>
  </w:style>
  <w:style w:type="paragraph" w:customStyle="1" w:styleId="0646E15510AB416585AE178D931F63F6">
    <w:name w:val="0646E15510AB416585AE178D931F63F6"/>
    <w:rsid w:val="00FE657E"/>
  </w:style>
  <w:style w:type="paragraph" w:customStyle="1" w:styleId="0C92C1EAE0484CDAA25DB795EB55A2EC">
    <w:name w:val="0C92C1EAE0484CDAA25DB795EB55A2EC"/>
    <w:rsid w:val="00FE657E"/>
  </w:style>
  <w:style w:type="paragraph" w:customStyle="1" w:styleId="BAB029A5A6784BD181871FFDAA607966">
    <w:name w:val="BAB029A5A6784BD181871FFDAA607966"/>
    <w:rsid w:val="00FE657E"/>
  </w:style>
  <w:style w:type="paragraph" w:customStyle="1" w:styleId="882CDF8F82DA4B6DB03611B69A0D6D65">
    <w:name w:val="882CDF8F82DA4B6DB03611B69A0D6D65"/>
    <w:rsid w:val="00FE657E"/>
  </w:style>
  <w:style w:type="paragraph" w:customStyle="1" w:styleId="18652FE091AF4194946E56BF59FFC2AE">
    <w:name w:val="18652FE091AF4194946E56BF59FFC2AE"/>
    <w:rsid w:val="00FE657E"/>
  </w:style>
  <w:style w:type="paragraph" w:customStyle="1" w:styleId="6A12D5C1D56A4FD1935E23ADA5CD75B0">
    <w:name w:val="6A12D5C1D56A4FD1935E23ADA5CD75B0"/>
    <w:rsid w:val="00FE657E"/>
  </w:style>
  <w:style w:type="paragraph" w:customStyle="1" w:styleId="3EA42FC0D252406C9EF23C2AA9312A09">
    <w:name w:val="3EA42FC0D252406C9EF23C2AA9312A09"/>
    <w:rsid w:val="00FE657E"/>
  </w:style>
  <w:style w:type="paragraph" w:customStyle="1" w:styleId="949565593CFE48459388163F4D7FF214">
    <w:name w:val="949565593CFE48459388163F4D7FF214"/>
    <w:rsid w:val="00FE657E"/>
  </w:style>
  <w:style w:type="paragraph" w:customStyle="1" w:styleId="2D8EDB2AB4474318AEE89A42BE1F125E">
    <w:name w:val="2D8EDB2AB4474318AEE89A42BE1F125E"/>
    <w:rsid w:val="00FE657E"/>
  </w:style>
  <w:style w:type="paragraph" w:customStyle="1" w:styleId="57F92139D57743D081FC3E136DE62817">
    <w:name w:val="57F92139D57743D081FC3E136DE62817"/>
    <w:rsid w:val="00FE657E"/>
  </w:style>
  <w:style w:type="paragraph" w:customStyle="1" w:styleId="15D6FD2E09EE4ED5AC17295972653A27">
    <w:name w:val="15D6FD2E09EE4ED5AC17295972653A27"/>
    <w:rsid w:val="00FE657E"/>
  </w:style>
  <w:style w:type="paragraph" w:customStyle="1" w:styleId="BEEFE576A21E42628D1058DCC5B330E8">
    <w:name w:val="BEEFE576A21E42628D1058DCC5B330E8"/>
    <w:rsid w:val="00FE657E"/>
  </w:style>
  <w:style w:type="paragraph" w:customStyle="1" w:styleId="AA9384268D254E1B9806BC2DAE25A3A0">
    <w:name w:val="AA9384268D254E1B9806BC2DAE25A3A0"/>
    <w:rsid w:val="00FE657E"/>
  </w:style>
  <w:style w:type="paragraph" w:customStyle="1" w:styleId="2C99A0514D174293AF53CDF37F3A105B">
    <w:name w:val="2C99A0514D174293AF53CDF37F3A105B"/>
    <w:rsid w:val="00FE657E"/>
  </w:style>
  <w:style w:type="paragraph" w:customStyle="1" w:styleId="4E8A70A509474F698A6FD1E0B93C538C">
    <w:name w:val="4E8A70A509474F698A6FD1E0B93C538C"/>
    <w:rsid w:val="00FE657E"/>
  </w:style>
  <w:style w:type="paragraph" w:customStyle="1" w:styleId="4C442934C4FA4749A0F83BCEB9A63C2E">
    <w:name w:val="4C442934C4FA4749A0F83BCEB9A63C2E"/>
    <w:rsid w:val="00FE657E"/>
  </w:style>
  <w:style w:type="paragraph" w:customStyle="1" w:styleId="8009861FA7FF4F2E9C49E727FC5C2EA9">
    <w:name w:val="8009861FA7FF4F2E9C49E727FC5C2EA9"/>
    <w:rsid w:val="00FE657E"/>
  </w:style>
  <w:style w:type="paragraph" w:customStyle="1" w:styleId="4F103A8DCF9E45D29A7EB67C297DC9C7">
    <w:name w:val="4F103A8DCF9E45D29A7EB67C297DC9C7"/>
    <w:rsid w:val="00395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Νοεμβρίου 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5</Pages>
  <Words>1601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Βιογραφικό Σημειωμα | Αντωνης Δ. Λως</vt:lpstr>
      <vt:lpstr>βιογραφικό Σημειωμα | Αντωνης Δ. Λως</vt:lpstr>
    </vt:vector>
  </TitlesOfParts>
  <Company>webdunia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Σημειωμα | Αντωνης Δ. Λως</dc:title>
  <dc:creator>ct</dc:creator>
  <cp:keywords>2013</cp:keywords>
  <dc:description>Antonios D. Los CV</dc:description>
  <cp:lastModifiedBy>alos</cp:lastModifiedBy>
  <cp:revision>2</cp:revision>
  <cp:lastPrinted>2010-06-02T11:45:00Z</cp:lastPrinted>
  <dcterms:created xsi:type="dcterms:W3CDTF">2013-12-04T18:08:00Z</dcterms:created>
  <dcterms:modified xsi:type="dcterms:W3CDTF">2013-12-04T18:08:00Z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TC103782721033</vt:lpwstr>
  </property>
</Properties>
</file>