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38" w:rsidRDefault="00DA04BC">
      <w:pPr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170224" cy="1334018"/>
            <wp:effectExtent l="0" t="0" r="1976" b="0"/>
            <wp:docPr id="1" name="Εικόνα 1" descr="http://ts.uop.gr/tsdie/images/top-ban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0224" cy="13340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D2338" w:rsidRDefault="00BD2338"/>
    <w:p w:rsidR="00BD2338" w:rsidRDefault="00DA04BC">
      <w:pPr>
        <w:rPr>
          <w:b/>
        </w:rPr>
      </w:pPr>
      <w:r>
        <w:rPr>
          <w:b/>
        </w:rPr>
        <w:t>ΠΑΝΕΠΙΣΤΗΜΙΟ  ΠΕΛΟΠΟΝΝΗΣΟΥ</w:t>
      </w:r>
    </w:p>
    <w:p w:rsidR="00BD2338" w:rsidRDefault="00DA04BC">
      <w:pPr>
        <w:rPr>
          <w:b/>
        </w:rPr>
      </w:pPr>
      <w:r>
        <w:rPr>
          <w:b/>
        </w:rPr>
        <w:t>ΣΧΟΛΗ ΚΑΛΩΝ ΤΕΧΝΩΝ</w:t>
      </w:r>
    </w:p>
    <w:p w:rsidR="00BD2338" w:rsidRDefault="00DA04BC">
      <w:pPr>
        <w:rPr>
          <w:b/>
        </w:rPr>
      </w:pPr>
      <w:r>
        <w:rPr>
          <w:b/>
        </w:rPr>
        <w:t>ΤΜΗΜΑ ΘΕΑΤΡΙΚΩΝ ΣΠΟΥΔΩΝ</w:t>
      </w:r>
    </w:p>
    <w:p w:rsidR="00BD2338" w:rsidRDefault="00DA04BC">
      <w:r>
        <w:t>Βασιλέως Κωνσταντίνου 21 &amp;</w:t>
      </w:r>
      <w:r>
        <w:t xml:space="preserve"> Τερζάκη, 21100 ΝΑΥΠΛΙΟ</w:t>
      </w:r>
    </w:p>
    <w:p w:rsidR="00BD2338" w:rsidRDefault="00DA04BC">
      <w:r>
        <w:t>27520 96124, 129, fax: 27520 96128</w:t>
      </w:r>
    </w:p>
    <w:p w:rsidR="00BD2338" w:rsidRDefault="00DA04BC">
      <w:r>
        <w:t xml:space="preserve">http://ts.uop.gr/tsdie  </w:t>
      </w:r>
      <w:hyperlink r:id="rId7" w:history="1">
        <w:r>
          <w:rPr>
            <w:rStyle w:val="-"/>
          </w:rPr>
          <w:t>ts-secretary@uop.gr</w:t>
        </w:r>
      </w:hyperlink>
    </w:p>
    <w:p w:rsidR="00BD2338" w:rsidRDefault="00BD2338"/>
    <w:p w:rsidR="00BD2338" w:rsidRDefault="00BD2338"/>
    <w:p w:rsidR="00BD2338" w:rsidRDefault="00BD2338"/>
    <w:p w:rsidR="00BD2338" w:rsidRDefault="00DA04BC">
      <w:pPr>
        <w:spacing w:line="276" w:lineRule="auto"/>
        <w:jc w:val="center"/>
      </w:pPr>
      <w:r>
        <w:rPr>
          <w:b/>
          <w:color w:val="333333"/>
          <w:sz w:val="28"/>
          <w:szCs w:val="28"/>
        </w:rPr>
        <w:t>Θεατροπαιδαγωγικό Πρόγραμμα για παιδιά 7-10 ετών.</w:t>
      </w:r>
    </w:p>
    <w:p w:rsidR="00BD2338" w:rsidRDefault="00BD2338">
      <w:pPr>
        <w:spacing w:line="276" w:lineRule="auto"/>
        <w:jc w:val="center"/>
        <w:rPr>
          <w:sz w:val="28"/>
          <w:szCs w:val="28"/>
        </w:rPr>
      </w:pPr>
    </w:p>
    <w:p w:rsidR="00BD2338" w:rsidRDefault="00DA04BC">
      <w:pPr>
        <w:spacing w:line="276" w:lineRule="auto"/>
        <w:jc w:val="both"/>
      </w:pPr>
      <w:r>
        <w:rPr>
          <w:color w:val="333333"/>
          <w:sz w:val="28"/>
          <w:szCs w:val="28"/>
        </w:rPr>
        <w:t>Στο πλαίσιο του Μεταπτυχιακού Προγράμματος «Δραματική Τ</w:t>
      </w:r>
      <w:r>
        <w:rPr>
          <w:color w:val="333333"/>
          <w:sz w:val="28"/>
          <w:szCs w:val="28"/>
        </w:rPr>
        <w:t>έχνη και Παραστατικές Τέχνες στην Εκπαίδευση και δια Βίου Μάθηση» του Τμήματος Θεατρικών Σπουδών της Σχολής Καλών Τεχνών του Πανεπιστημίου Πελοποννήσου.</w:t>
      </w:r>
    </w:p>
    <w:p w:rsidR="00BD2338" w:rsidRDefault="00DA04BC">
      <w:pPr>
        <w:spacing w:line="276" w:lineRule="auto"/>
        <w:jc w:val="both"/>
      </w:pPr>
      <w:r>
        <w:rPr>
          <w:b/>
          <w:color w:val="333333"/>
          <w:sz w:val="28"/>
          <w:szCs w:val="28"/>
        </w:rPr>
        <w:t>Το Σάββατο 12/01/19 και ώρα 18.30</w:t>
      </w:r>
    </w:p>
    <w:p w:rsidR="00BD2338" w:rsidRDefault="00DA04BC">
      <w:pPr>
        <w:spacing w:line="276" w:lineRule="auto"/>
        <w:jc w:val="both"/>
      </w:pPr>
      <w:r>
        <w:rPr>
          <w:color w:val="333333"/>
          <w:sz w:val="28"/>
          <w:szCs w:val="28"/>
        </w:rPr>
        <w:t xml:space="preserve"> θα πραγματοποιηθεί θεατροπαιδαγωγικό πρόγραμμα στην αίθουσα του Πανε</w:t>
      </w:r>
      <w:r>
        <w:rPr>
          <w:color w:val="333333"/>
          <w:sz w:val="28"/>
          <w:szCs w:val="28"/>
        </w:rPr>
        <w:t>πιστημίου Λήδα Τασοπούλου με θέμα:</w:t>
      </w:r>
    </w:p>
    <w:p w:rsidR="00BD2338" w:rsidRDefault="00BD2338">
      <w:pPr>
        <w:spacing w:line="276" w:lineRule="auto"/>
        <w:jc w:val="both"/>
        <w:rPr>
          <w:sz w:val="28"/>
          <w:szCs w:val="28"/>
        </w:rPr>
      </w:pPr>
    </w:p>
    <w:p w:rsidR="00BD2338" w:rsidRDefault="00DA04BC">
      <w:pPr>
        <w:spacing w:line="276" w:lineRule="auto"/>
        <w:jc w:val="both"/>
      </w:pPr>
      <w:r>
        <w:rPr>
          <w:b/>
          <w:i/>
          <w:color w:val="333333"/>
          <w:sz w:val="28"/>
          <w:szCs w:val="28"/>
        </w:rPr>
        <w:t xml:space="preserve"> Ταξίδι στον Κόσμο των Αισθήσεων.</w:t>
      </w:r>
    </w:p>
    <w:p w:rsidR="00BD2338" w:rsidRDefault="00BD2338">
      <w:pPr>
        <w:spacing w:line="276" w:lineRule="auto"/>
        <w:jc w:val="both"/>
        <w:rPr>
          <w:sz w:val="28"/>
          <w:szCs w:val="28"/>
        </w:rPr>
      </w:pPr>
    </w:p>
    <w:p w:rsidR="00BD2338" w:rsidRDefault="00DA04BC">
      <w:pPr>
        <w:spacing w:line="276" w:lineRule="auto"/>
        <w:jc w:val="both"/>
      </w:pPr>
      <w:r>
        <w:rPr>
          <w:color w:val="333333"/>
          <w:sz w:val="28"/>
          <w:szCs w:val="28"/>
        </w:rPr>
        <w:t xml:space="preserve"> Τα παιδιά μέσα από μια σειρά κινητικών, θεατρικών και μουσικών δραστηριοτήτων ανακαλύπτουν τις 5 αισθήσεις του ανθρώπου.</w:t>
      </w:r>
    </w:p>
    <w:p w:rsidR="00BD2338" w:rsidRDefault="00DA04BC">
      <w:pPr>
        <w:spacing w:line="276" w:lineRule="auto"/>
        <w:jc w:val="both"/>
      </w:pPr>
      <w:r>
        <w:rPr>
          <w:color w:val="333333"/>
          <w:sz w:val="28"/>
          <w:szCs w:val="28"/>
        </w:rPr>
        <w:t xml:space="preserve">Τί γίνεται όταν χάνεται μια από αυτές; Τα πράγματα παραμένουν </w:t>
      </w:r>
      <w:r>
        <w:rPr>
          <w:color w:val="333333"/>
          <w:sz w:val="28"/>
          <w:szCs w:val="28"/>
        </w:rPr>
        <w:t>τα ίδια;</w:t>
      </w:r>
    </w:p>
    <w:p w:rsidR="00BD2338" w:rsidRDefault="00BD2338">
      <w:pPr>
        <w:spacing w:line="276" w:lineRule="auto"/>
        <w:jc w:val="both"/>
        <w:rPr>
          <w:sz w:val="28"/>
          <w:szCs w:val="28"/>
        </w:rPr>
      </w:pPr>
    </w:p>
    <w:p w:rsidR="00BD2338" w:rsidRDefault="00DA04BC">
      <w:pPr>
        <w:spacing w:line="276" w:lineRule="auto"/>
        <w:jc w:val="both"/>
      </w:pP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Χρονική διάρκεια προγράμματος 90΄</w:t>
      </w:r>
    </w:p>
    <w:p w:rsidR="00BD2338" w:rsidRDefault="00BD2338">
      <w:pPr>
        <w:spacing w:line="276" w:lineRule="auto"/>
        <w:jc w:val="both"/>
        <w:rPr>
          <w:sz w:val="28"/>
          <w:szCs w:val="28"/>
        </w:rPr>
      </w:pPr>
    </w:p>
    <w:p w:rsidR="00BD2338" w:rsidRDefault="00DA04BC">
      <w:pPr>
        <w:spacing w:line="276" w:lineRule="auto"/>
        <w:jc w:val="both"/>
      </w:pPr>
      <w:r>
        <w:rPr>
          <w:color w:val="333333"/>
          <w:sz w:val="28"/>
          <w:szCs w:val="28"/>
        </w:rPr>
        <w:t>Εμψυχώνουν οι μεταπτυχιακές φοιτήτριες:</w:t>
      </w:r>
    </w:p>
    <w:p w:rsidR="00BD2338" w:rsidRDefault="00DA04BC">
      <w:pPr>
        <w:spacing w:line="276" w:lineRule="auto"/>
        <w:jc w:val="both"/>
      </w:pPr>
      <w:r>
        <w:rPr>
          <w:color w:val="333333"/>
          <w:sz w:val="28"/>
          <w:szCs w:val="28"/>
        </w:rPr>
        <w:t>Γκλόρια Χόντια (βρεφονηπιαγωγός)</w:t>
      </w:r>
    </w:p>
    <w:p w:rsidR="00BD2338" w:rsidRDefault="00DA04BC">
      <w:pPr>
        <w:spacing w:line="276" w:lineRule="auto"/>
        <w:jc w:val="both"/>
      </w:pPr>
      <w:r>
        <w:rPr>
          <w:color w:val="333333"/>
          <w:sz w:val="28"/>
          <w:szCs w:val="28"/>
        </w:rPr>
        <w:t>Μάγια Παπαγεωργίου (μουσικοπαιδαγωγός)</w:t>
      </w:r>
    </w:p>
    <w:p w:rsidR="00BD2338" w:rsidRDefault="00DA04BC">
      <w:pPr>
        <w:spacing w:line="276" w:lineRule="auto"/>
        <w:jc w:val="both"/>
      </w:pPr>
      <w:r>
        <w:rPr>
          <w:color w:val="333333"/>
          <w:sz w:val="28"/>
          <w:szCs w:val="28"/>
        </w:rPr>
        <w:t>Υπό την εποπτεία της ομότιμης καθηγήτριας Άλκηστις Κοντογιάννη</w:t>
      </w:r>
      <w:r>
        <w:rPr>
          <w:color w:val="FFFFFF"/>
          <w:sz w:val="28"/>
          <w:szCs w:val="28"/>
        </w:rPr>
        <w:t xml:space="preserve"> </w:t>
      </w:r>
    </w:p>
    <w:sectPr w:rsidR="00BD233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BC" w:rsidRDefault="00DA04BC">
      <w:r>
        <w:separator/>
      </w:r>
    </w:p>
  </w:endnote>
  <w:endnote w:type="continuationSeparator" w:id="0">
    <w:p w:rsidR="00DA04BC" w:rsidRDefault="00DA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BC" w:rsidRDefault="00DA04BC">
      <w:r>
        <w:rPr>
          <w:color w:val="000000"/>
        </w:rPr>
        <w:separator/>
      </w:r>
    </w:p>
  </w:footnote>
  <w:footnote w:type="continuationSeparator" w:id="0">
    <w:p w:rsidR="00DA04BC" w:rsidRDefault="00DA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D2338"/>
    <w:rsid w:val="00BD2338"/>
    <w:rsid w:val="00C11324"/>
    <w:rsid w:val="00DA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9686D-AE4F-48DE-AB76-3BF2440C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el-GR" w:eastAsia="el-G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  <w:style w:type="character" w:styleId="-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-secretary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Karagianni</dc:creator>
  <cp:lastModifiedBy>Support</cp:lastModifiedBy>
  <cp:revision>2</cp:revision>
  <dcterms:created xsi:type="dcterms:W3CDTF">2019-01-10T08:34:00Z</dcterms:created>
  <dcterms:modified xsi:type="dcterms:W3CDTF">2019-01-10T08:34:00Z</dcterms:modified>
</cp:coreProperties>
</file>