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79" w:rsidRDefault="00622879">
      <w:pPr>
        <w:pStyle w:val="Heading3"/>
        <w:jc w:val="left"/>
        <w:rPr>
          <w:b w:val="0"/>
          <w:sz w:val="16"/>
        </w:rPr>
      </w:pPr>
      <w:r>
        <w:rPr>
          <w:b w:val="0"/>
          <w:sz w:val="16"/>
        </w:rPr>
        <w:t>Ι</w:t>
      </w:r>
    </w:p>
    <w:p w:rsidR="00622879" w:rsidRDefault="00622879">
      <w:pPr>
        <w:pStyle w:val="Heading3"/>
      </w:pPr>
      <w:r>
        <w:t>ΥΠΕΥΘΥΝΗ ΔΗΛΩΣΗ</w:t>
      </w:r>
    </w:p>
    <w:p w:rsidR="00622879" w:rsidRDefault="00622879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22879" w:rsidRDefault="00622879">
      <w:pPr>
        <w:pStyle w:val="Header"/>
        <w:tabs>
          <w:tab w:val="clear" w:pos="4153"/>
          <w:tab w:val="clear" w:pos="8306"/>
        </w:tabs>
      </w:pPr>
    </w:p>
    <w:p w:rsidR="00622879" w:rsidRDefault="00622879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622879" w:rsidRDefault="00622879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622879" w:rsidRDefault="00622879">
      <w:pPr>
        <w:pStyle w:val="BodyText"/>
        <w:jc w:val="left"/>
        <w:rPr>
          <w:sz w:val="22"/>
        </w:rPr>
      </w:pPr>
    </w:p>
    <w:p w:rsidR="00622879" w:rsidRDefault="0062287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2879" w:rsidRPr="007E19A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879" w:rsidRPr="00992AD6" w:rsidRDefault="00622879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992AD6">
              <w:rPr>
                <w:rFonts w:ascii="Arial" w:hAnsi="Arial" w:cs="Arial"/>
                <w:sz w:val="20"/>
              </w:rPr>
              <w:t>ΠΡΟΣ</w:t>
            </w:r>
            <w:r w:rsidRPr="00992AD6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992A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tbl>
            <w:tblPr>
              <w:tblW w:w="0" w:type="auto"/>
              <w:tblLayout w:type="fixed"/>
              <w:tblLook w:val="0000"/>
            </w:tblPr>
            <w:tblGrid>
              <w:gridCol w:w="9000"/>
            </w:tblGrid>
            <w:tr w:rsidR="00622879" w:rsidRPr="007E19A8" w:rsidTr="00634F3B">
              <w:trPr>
                <w:cantSplit/>
                <w:trHeight w:val="415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9A8" w:rsidRPr="0061060B" w:rsidRDefault="007E19A8" w:rsidP="0061060B">
                  <w:pPr>
                    <w:spacing w:before="120"/>
                    <w:ind w:right="-687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DDB">
                    <w:rPr>
                      <w:rFonts w:ascii="Arial" w:hAnsi="Arial" w:cs="Arial"/>
                      <w:sz w:val="20"/>
                      <w:szCs w:val="20"/>
                    </w:rPr>
                    <w:t>ΠΜΣ «</w:t>
                  </w:r>
                  <w:r w:rsidR="0061060B">
                    <w:rPr>
                      <w:rFonts w:ascii="Arial" w:hAnsi="Arial" w:cs="Arial"/>
                      <w:sz w:val="20"/>
                      <w:szCs w:val="20"/>
                    </w:rPr>
                    <w:t>Θέατρο και Κοινωνία: Θεωρία, Σκηνική Πράξη και Διδακτική</w:t>
                  </w:r>
                  <w:r w:rsidRPr="0061060B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</w:p>
                <w:p w:rsidR="00622879" w:rsidRPr="007E19A8" w:rsidRDefault="007E19A8" w:rsidP="007E19A8">
                  <w:pPr>
                    <w:spacing w:before="12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5DDB">
                    <w:rPr>
                      <w:rFonts w:ascii="Arial" w:hAnsi="Arial" w:cs="Arial"/>
                      <w:sz w:val="20"/>
                      <w:szCs w:val="20"/>
                    </w:rPr>
                    <w:t>Τμήματος Θεατρικών  Σπουδών  Πανεπιστημίου Πελοποννήσου</w:t>
                  </w:r>
                </w:p>
              </w:tc>
            </w:tr>
          </w:tbl>
          <w:p w:rsidR="00622879" w:rsidRPr="007E19A8" w:rsidRDefault="00622879">
            <w:pPr>
              <w:spacing w:before="120"/>
              <w:ind w:right="-6878"/>
              <w:rPr>
                <w:rFonts w:ascii="Arial" w:hAnsi="Arial" w:cs="Arial"/>
                <w:b/>
              </w:rPr>
            </w:pPr>
          </w:p>
        </w:tc>
      </w:tr>
      <w:tr w:rsidR="00622879" w:rsidRPr="00992AD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879" w:rsidRPr="00992AD6" w:rsidRDefault="006228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622879" w:rsidRPr="00992AD6" w:rsidRDefault="006228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b/>
              </w:rPr>
            </w:pPr>
          </w:p>
        </w:tc>
      </w:tr>
      <w:tr w:rsidR="00622879" w:rsidRPr="00992AD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2879" w:rsidRPr="00992AD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2879" w:rsidRPr="00992AD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879" w:rsidRPr="00992AD6" w:rsidRDefault="006228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Ημερομηνία γέννησης</w:t>
            </w:r>
            <w:r w:rsidRPr="00992AD6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992AD6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2879" w:rsidRPr="00992AD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b/>
              </w:rPr>
            </w:pPr>
          </w:p>
        </w:tc>
      </w:tr>
      <w:tr w:rsidR="00622879" w:rsidRPr="00992AD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992AD6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992AD6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b/>
              </w:rPr>
            </w:pPr>
          </w:p>
        </w:tc>
      </w:tr>
      <w:tr w:rsidR="00622879" w:rsidRPr="00992AD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992AD6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992AD6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22879" w:rsidRPr="00992AD6" w:rsidRDefault="00622879" w:rsidP="0010319A">
            <w:pPr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622879" w:rsidRPr="00992AD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2879" w:rsidRPr="00992AD6" w:rsidRDefault="00622879">
            <w:pPr>
              <w:spacing w:before="240"/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992AD6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992AD6">
              <w:rPr>
                <w:rFonts w:ascii="Arial" w:hAnsi="Arial" w:cs="Arial"/>
                <w:sz w:val="16"/>
              </w:rPr>
              <w:t xml:space="preserve"> (</w:t>
            </w:r>
            <w:r w:rsidRPr="00992AD6">
              <w:rPr>
                <w:rFonts w:ascii="Arial" w:hAnsi="Arial" w:cs="Arial"/>
                <w:sz w:val="16"/>
                <w:lang w:val="en-US"/>
              </w:rPr>
              <w:t>Fax</w:t>
            </w:r>
            <w:r w:rsidRPr="00992AD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622879" w:rsidRPr="00992AD6" w:rsidRDefault="0062287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2879" w:rsidRPr="00992AD6" w:rsidRDefault="00622879">
            <w:pPr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22879" w:rsidRPr="00992AD6" w:rsidRDefault="00622879">
            <w:pPr>
              <w:rPr>
                <w:rFonts w:ascii="Arial" w:hAnsi="Arial" w:cs="Arial"/>
                <w:sz w:val="16"/>
              </w:rPr>
            </w:pPr>
            <w:r w:rsidRPr="00992AD6">
              <w:rPr>
                <w:rFonts w:ascii="Arial" w:hAnsi="Arial" w:cs="Arial"/>
                <w:sz w:val="16"/>
              </w:rPr>
              <w:t>(Ε-</w:t>
            </w:r>
            <w:r w:rsidRPr="00992AD6">
              <w:rPr>
                <w:rFonts w:ascii="Arial" w:hAnsi="Arial" w:cs="Arial"/>
                <w:sz w:val="16"/>
                <w:lang w:val="en-US"/>
              </w:rPr>
              <w:t>mail</w:t>
            </w:r>
            <w:r w:rsidRPr="00992AD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2879" w:rsidRPr="003B4ABD" w:rsidRDefault="00622879">
            <w:pPr>
              <w:spacing w:before="120"/>
              <w:ind w:right="-6878"/>
              <w:rPr>
                <w:rFonts w:ascii="Arial" w:hAnsi="Arial" w:cs="Arial"/>
                <w:b/>
                <w:color w:val="000080"/>
              </w:rPr>
            </w:pPr>
          </w:p>
        </w:tc>
      </w:tr>
    </w:tbl>
    <w:p w:rsidR="00622879" w:rsidRPr="00992AD6" w:rsidRDefault="00622879">
      <w:pPr>
        <w:rPr>
          <w:rFonts w:ascii="Arial" w:hAnsi="Arial" w:cs="Arial"/>
          <w:sz w:val="16"/>
        </w:rPr>
      </w:pPr>
    </w:p>
    <w:p w:rsidR="00622879" w:rsidRPr="00992AD6" w:rsidRDefault="00622879">
      <w:pPr>
        <w:rPr>
          <w:rFonts w:ascii="Arial" w:hAnsi="Arial" w:cs="Arial"/>
        </w:rPr>
        <w:sectPr w:rsidR="00622879" w:rsidRPr="00992AD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239" w:type="dxa"/>
        <w:tblLayout w:type="fixed"/>
        <w:tblLook w:val="0000"/>
      </w:tblPr>
      <w:tblGrid>
        <w:gridCol w:w="10239"/>
      </w:tblGrid>
      <w:tr w:rsidR="00622879" w:rsidRPr="00992AD6" w:rsidTr="004B5DDB">
        <w:trPr>
          <w:trHeight w:val="3393"/>
        </w:trPr>
        <w:tc>
          <w:tcPr>
            <w:tcW w:w="10239" w:type="dxa"/>
          </w:tcPr>
          <w:p w:rsidR="00622879" w:rsidRPr="00992AD6" w:rsidRDefault="00622879" w:rsidP="00091C0C">
            <w:pPr>
              <w:ind w:right="124"/>
              <w:rPr>
                <w:rFonts w:ascii="Arial" w:hAnsi="Arial" w:cs="Arial"/>
                <w:sz w:val="18"/>
              </w:rPr>
            </w:pPr>
            <w:r w:rsidRPr="00992AD6"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992AD6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992AD6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622879" w:rsidRPr="00992AD6" w:rsidRDefault="00622879" w:rsidP="00091C0C">
            <w:pPr>
              <w:ind w:right="124"/>
              <w:rPr>
                <w:rFonts w:ascii="Arial" w:hAnsi="Arial" w:cs="Arial"/>
                <w:sz w:val="18"/>
              </w:rPr>
            </w:pPr>
          </w:p>
          <w:p w:rsidR="004B5DDB" w:rsidRDefault="004B5DDB" w:rsidP="00F75EC1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Α) δεν έχω</w:t>
            </w:r>
            <w:r w:rsidRPr="004B5DDB">
              <w:rPr>
                <w:rFonts w:ascii="Arial" w:hAnsi="Arial" w:cs="Arial"/>
                <w:sz w:val="18"/>
              </w:rPr>
              <w:t xml:space="preserve"> κάνει χρήση του δικαιώματος απαλλαγής από τα τέλη φοίτησης σε Π.Μ.Σ. με τη διάταξη του άρθρου 35 του ν. 4485/2017 και</w:t>
            </w:r>
          </w:p>
          <w:p w:rsidR="00622879" w:rsidRDefault="004B5DDB" w:rsidP="00F75EC1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Β)  ότι δεν λαμβάνω</w:t>
            </w:r>
            <w:r w:rsidRPr="004B5DDB">
              <w:rPr>
                <w:rFonts w:ascii="Arial" w:hAnsi="Arial" w:cs="Arial"/>
                <w:sz w:val="18"/>
              </w:rPr>
              <w:t xml:space="preserve"> υποτροφία από άλλη πηγή.</w:t>
            </w:r>
          </w:p>
          <w:p w:rsidR="004B5DDB" w:rsidRDefault="004B5DDB" w:rsidP="00F75EC1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</w:rPr>
            </w:pPr>
          </w:p>
          <w:p w:rsidR="004B5DDB" w:rsidRDefault="004B5DDB" w:rsidP="00F75EC1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</w:rPr>
            </w:pPr>
          </w:p>
          <w:p w:rsidR="004B5DDB" w:rsidRDefault="004B5DDB" w:rsidP="00F75EC1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</w:rPr>
            </w:pPr>
          </w:p>
          <w:p w:rsidR="004B5DDB" w:rsidRPr="00992AD6" w:rsidRDefault="004B5DDB" w:rsidP="004B5DDB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22879" w:rsidRDefault="00622879" w:rsidP="004B5DDB">
      <w:pPr>
        <w:pStyle w:val="BodyTextIndent"/>
        <w:ind w:left="0" w:right="484"/>
        <w:rPr>
          <w:sz w:val="16"/>
        </w:rPr>
      </w:pPr>
      <w:bookmarkStart w:id="0" w:name="_GoBack"/>
      <w:bookmarkEnd w:id="0"/>
      <w:r w:rsidRPr="00963904">
        <w:rPr>
          <w:sz w:val="16"/>
        </w:rPr>
        <w:t>Ημερομηνία</w:t>
      </w:r>
      <w:r w:rsidRPr="0010319A">
        <w:rPr>
          <w:sz w:val="16"/>
        </w:rPr>
        <w:t xml:space="preserve">, </w:t>
      </w:r>
      <w:r w:rsidR="007E19A8">
        <w:rPr>
          <w:sz w:val="16"/>
        </w:rPr>
        <w:t xml:space="preserve">   ............................................</w:t>
      </w:r>
      <w:r w:rsidR="00900472">
        <w:rPr>
          <w:sz w:val="16"/>
        </w:rPr>
        <w:t xml:space="preserve">  2018</w:t>
      </w:r>
    </w:p>
    <w:p w:rsidR="00622879" w:rsidRPr="00963904" w:rsidRDefault="00622879" w:rsidP="00091C0C">
      <w:pPr>
        <w:pStyle w:val="BodyTextIndent"/>
        <w:ind w:left="0" w:right="484"/>
        <w:jc w:val="center"/>
        <w:rPr>
          <w:sz w:val="16"/>
        </w:rPr>
      </w:pPr>
    </w:p>
    <w:p w:rsidR="00622879" w:rsidRPr="00963904" w:rsidRDefault="00622879">
      <w:pPr>
        <w:pStyle w:val="BodyTextIndent"/>
        <w:ind w:left="0" w:right="484"/>
        <w:jc w:val="right"/>
        <w:rPr>
          <w:sz w:val="16"/>
        </w:rPr>
      </w:pPr>
    </w:p>
    <w:p w:rsidR="00622879" w:rsidRDefault="00622879" w:rsidP="00091C0C">
      <w:pPr>
        <w:pStyle w:val="BodyTextIndent"/>
        <w:tabs>
          <w:tab w:val="left" w:pos="8364"/>
        </w:tabs>
        <w:ind w:left="0" w:right="484"/>
        <w:rPr>
          <w:sz w:val="16"/>
        </w:rPr>
      </w:pPr>
    </w:p>
    <w:p w:rsidR="00622879" w:rsidRPr="00963904" w:rsidRDefault="00622879" w:rsidP="00091C0C">
      <w:pPr>
        <w:pStyle w:val="BodyTextIndent"/>
        <w:tabs>
          <w:tab w:val="left" w:pos="7655"/>
        </w:tabs>
        <w:ind w:left="0" w:right="484"/>
        <w:rPr>
          <w:sz w:val="16"/>
        </w:rPr>
      </w:pPr>
      <w:r>
        <w:rPr>
          <w:sz w:val="16"/>
        </w:rPr>
        <w:tab/>
        <w:t>Ο/</w:t>
      </w:r>
      <w:r w:rsidRPr="00963904">
        <w:rPr>
          <w:sz w:val="16"/>
        </w:rPr>
        <w:t>Η Δηλ</w:t>
      </w:r>
      <w:r>
        <w:rPr>
          <w:sz w:val="16"/>
        </w:rPr>
        <w:t>ών/-ούσα</w:t>
      </w:r>
    </w:p>
    <w:p w:rsidR="00622879" w:rsidRPr="00963904" w:rsidRDefault="00622879">
      <w:pPr>
        <w:pStyle w:val="BodyTextIndent"/>
        <w:ind w:left="0"/>
        <w:jc w:val="right"/>
        <w:rPr>
          <w:sz w:val="16"/>
        </w:rPr>
      </w:pPr>
    </w:p>
    <w:p w:rsidR="00622879" w:rsidRDefault="00622879">
      <w:pPr>
        <w:pStyle w:val="BodyTextIndent"/>
        <w:ind w:left="0"/>
        <w:jc w:val="right"/>
        <w:rPr>
          <w:sz w:val="16"/>
        </w:rPr>
      </w:pPr>
    </w:p>
    <w:p w:rsidR="00622879" w:rsidRDefault="00622879">
      <w:pPr>
        <w:pStyle w:val="BodyTextIndent"/>
        <w:ind w:left="0"/>
        <w:jc w:val="right"/>
        <w:rPr>
          <w:sz w:val="16"/>
        </w:rPr>
      </w:pPr>
    </w:p>
    <w:p w:rsidR="00622879" w:rsidRPr="00963904" w:rsidRDefault="00622879" w:rsidP="00091C0C">
      <w:pPr>
        <w:pStyle w:val="BodyTextIndent"/>
        <w:tabs>
          <w:tab w:val="left" w:pos="7655"/>
        </w:tabs>
        <w:ind w:left="0" w:right="484"/>
        <w:rPr>
          <w:sz w:val="16"/>
        </w:rPr>
      </w:pPr>
      <w:r w:rsidRPr="00963904">
        <w:rPr>
          <w:sz w:val="16"/>
        </w:rPr>
        <w:t>(Υπογραφή)</w:t>
      </w:r>
    </w:p>
    <w:p w:rsidR="00622879" w:rsidRDefault="00622879" w:rsidP="00505605">
      <w:pPr>
        <w:pStyle w:val="BodyTextIndent"/>
        <w:tabs>
          <w:tab w:val="left" w:pos="8364"/>
        </w:tabs>
        <w:ind w:left="0" w:right="484"/>
        <w:jc w:val="center"/>
        <w:rPr>
          <w:sz w:val="16"/>
        </w:rPr>
      </w:pPr>
    </w:p>
    <w:p w:rsidR="00622879" w:rsidRPr="00505605" w:rsidRDefault="00622879" w:rsidP="00505605">
      <w:pPr>
        <w:pStyle w:val="BodyTextIndent"/>
        <w:tabs>
          <w:tab w:val="left" w:pos="8364"/>
        </w:tabs>
        <w:ind w:left="0" w:right="484"/>
        <w:jc w:val="center"/>
        <w:rPr>
          <w:sz w:val="16"/>
        </w:rPr>
      </w:pPr>
    </w:p>
    <w:p w:rsidR="00622879" w:rsidRPr="00963904" w:rsidRDefault="00622879">
      <w:pPr>
        <w:pStyle w:val="BodyTextIndent"/>
        <w:jc w:val="both"/>
        <w:rPr>
          <w:sz w:val="16"/>
          <w:szCs w:val="16"/>
        </w:rPr>
      </w:pPr>
      <w:r w:rsidRPr="0096390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2879" w:rsidRPr="00963904" w:rsidRDefault="00622879">
      <w:pPr>
        <w:pStyle w:val="BodyTextIndent"/>
        <w:jc w:val="both"/>
        <w:rPr>
          <w:sz w:val="16"/>
          <w:szCs w:val="16"/>
        </w:rPr>
      </w:pPr>
      <w:r w:rsidRPr="00963904">
        <w:rPr>
          <w:sz w:val="16"/>
          <w:szCs w:val="16"/>
        </w:rPr>
        <w:t xml:space="preserve">(2) Αναγράφεται ολογράφως. </w:t>
      </w:r>
    </w:p>
    <w:p w:rsidR="00622879" w:rsidRPr="00963904" w:rsidRDefault="00622879" w:rsidP="00BA69E8">
      <w:pPr>
        <w:pStyle w:val="BodyTextIndent"/>
        <w:ind w:left="142" w:hanging="322"/>
        <w:jc w:val="both"/>
        <w:rPr>
          <w:sz w:val="16"/>
          <w:szCs w:val="16"/>
        </w:rPr>
      </w:pPr>
      <w:r w:rsidRPr="00963904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22879" w:rsidRDefault="00622879" w:rsidP="00C04BBE">
      <w:pPr>
        <w:pStyle w:val="BodyTextIndent"/>
        <w:jc w:val="both"/>
      </w:pPr>
      <w:r w:rsidRPr="00963904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622879" w:rsidSect="008D69AC">
      <w:headerReference w:type="default" r:id="rId8"/>
      <w:type w:val="continuous"/>
      <w:pgSz w:w="11906" w:h="16838" w:code="9"/>
      <w:pgMar w:top="851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2E" w:rsidRDefault="002C7F2E">
      <w:r>
        <w:separator/>
      </w:r>
    </w:p>
  </w:endnote>
  <w:endnote w:type="continuationSeparator" w:id="0">
    <w:p w:rsidR="002C7F2E" w:rsidRDefault="002C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2E" w:rsidRDefault="002C7F2E">
      <w:r>
        <w:separator/>
      </w:r>
    </w:p>
  </w:footnote>
  <w:footnote w:type="continuationSeparator" w:id="0">
    <w:p w:rsidR="002C7F2E" w:rsidRDefault="002C7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9" w:rsidRDefault="003B4ABD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24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9" w:rsidRDefault="00622879">
    <w:pPr>
      <w:pStyle w:val="Header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D9FAF7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66B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5AF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04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748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A4D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9C5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C8A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C0E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C6A07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F24A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1EE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C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A4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F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4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C8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A6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7CC3C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878EF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060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0A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EB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54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A6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8B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04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9038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DC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2C4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028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764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EC2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74C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B6B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565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275E9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3964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4E7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5CC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C2D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94A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BE8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065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C6C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3800A9"/>
    <w:multiLevelType w:val="hybridMultilevel"/>
    <w:tmpl w:val="773EDFB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6312005"/>
    <w:multiLevelType w:val="hybridMultilevel"/>
    <w:tmpl w:val="153AA9C0"/>
    <w:lvl w:ilvl="0" w:tplc="6888B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CE9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A02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2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38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521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780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82D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003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C241E"/>
    <w:rsid w:val="00006958"/>
    <w:rsid w:val="00015EE0"/>
    <w:rsid w:val="000167FE"/>
    <w:rsid w:val="00065F59"/>
    <w:rsid w:val="00081F10"/>
    <w:rsid w:val="00091C0C"/>
    <w:rsid w:val="0010319A"/>
    <w:rsid w:val="001145DA"/>
    <w:rsid w:val="0012604E"/>
    <w:rsid w:val="00134D1B"/>
    <w:rsid w:val="001375F8"/>
    <w:rsid w:val="00141DFC"/>
    <w:rsid w:val="00197BD1"/>
    <w:rsid w:val="001B61F7"/>
    <w:rsid w:val="001E7855"/>
    <w:rsid w:val="001F047D"/>
    <w:rsid w:val="00211EE3"/>
    <w:rsid w:val="0022402E"/>
    <w:rsid w:val="00235A65"/>
    <w:rsid w:val="0028284F"/>
    <w:rsid w:val="0028316C"/>
    <w:rsid w:val="002C7F2E"/>
    <w:rsid w:val="002D5910"/>
    <w:rsid w:val="002E0916"/>
    <w:rsid w:val="002F7D47"/>
    <w:rsid w:val="0031585D"/>
    <w:rsid w:val="003653E3"/>
    <w:rsid w:val="003B4ABD"/>
    <w:rsid w:val="003C241E"/>
    <w:rsid w:val="003C25F3"/>
    <w:rsid w:val="003D2625"/>
    <w:rsid w:val="003D33C1"/>
    <w:rsid w:val="003D4527"/>
    <w:rsid w:val="003D4690"/>
    <w:rsid w:val="003E0946"/>
    <w:rsid w:val="00410900"/>
    <w:rsid w:val="00446E4F"/>
    <w:rsid w:val="00474EAB"/>
    <w:rsid w:val="004761C1"/>
    <w:rsid w:val="0049188A"/>
    <w:rsid w:val="004A406C"/>
    <w:rsid w:val="004A63FC"/>
    <w:rsid w:val="004B5DDB"/>
    <w:rsid w:val="004C6D17"/>
    <w:rsid w:val="004E1884"/>
    <w:rsid w:val="00505605"/>
    <w:rsid w:val="00536ACC"/>
    <w:rsid w:val="00541710"/>
    <w:rsid w:val="00563744"/>
    <w:rsid w:val="005A3971"/>
    <w:rsid w:val="005C4589"/>
    <w:rsid w:val="005D29F2"/>
    <w:rsid w:val="005D7122"/>
    <w:rsid w:val="005E3B3C"/>
    <w:rsid w:val="0061060B"/>
    <w:rsid w:val="00611554"/>
    <w:rsid w:val="00622879"/>
    <w:rsid w:val="00634F3B"/>
    <w:rsid w:val="0066362D"/>
    <w:rsid w:val="00680C55"/>
    <w:rsid w:val="006825AB"/>
    <w:rsid w:val="006C6250"/>
    <w:rsid w:val="006F5DD8"/>
    <w:rsid w:val="00700BAE"/>
    <w:rsid w:val="00703AB7"/>
    <w:rsid w:val="00724933"/>
    <w:rsid w:val="00752DBD"/>
    <w:rsid w:val="0077304F"/>
    <w:rsid w:val="00793DA9"/>
    <w:rsid w:val="007E19A8"/>
    <w:rsid w:val="00800A1A"/>
    <w:rsid w:val="00814B7A"/>
    <w:rsid w:val="008267DA"/>
    <w:rsid w:val="00834F75"/>
    <w:rsid w:val="008500AA"/>
    <w:rsid w:val="0087373E"/>
    <w:rsid w:val="00891BA1"/>
    <w:rsid w:val="008A4C71"/>
    <w:rsid w:val="008A7819"/>
    <w:rsid w:val="008B3AF9"/>
    <w:rsid w:val="008C0521"/>
    <w:rsid w:val="008D2DB5"/>
    <w:rsid w:val="008D69AC"/>
    <w:rsid w:val="008E535D"/>
    <w:rsid w:val="008F32EA"/>
    <w:rsid w:val="00900472"/>
    <w:rsid w:val="00907A41"/>
    <w:rsid w:val="00914CDB"/>
    <w:rsid w:val="009328D6"/>
    <w:rsid w:val="009331FD"/>
    <w:rsid w:val="00947063"/>
    <w:rsid w:val="00952D51"/>
    <w:rsid w:val="00956E2C"/>
    <w:rsid w:val="00963904"/>
    <w:rsid w:val="00992AD6"/>
    <w:rsid w:val="009B57C1"/>
    <w:rsid w:val="00A00D05"/>
    <w:rsid w:val="00A303B1"/>
    <w:rsid w:val="00A73A1B"/>
    <w:rsid w:val="00A95C5D"/>
    <w:rsid w:val="00AB4DA5"/>
    <w:rsid w:val="00AB7384"/>
    <w:rsid w:val="00AC50D3"/>
    <w:rsid w:val="00AC79E6"/>
    <w:rsid w:val="00AD067A"/>
    <w:rsid w:val="00AE7588"/>
    <w:rsid w:val="00AF444D"/>
    <w:rsid w:val="00B018BC"/>
    <w:rsid w:val="00B81675"/>
    <w:rsid w:val="00B84CE8"/>
    <w:rsid w:val="00B94067"/>
    <w:rsid w:val="00BA1D10"/>
    <w:rsid w:val="00BA69E8"/>
    <w:rsid w:val="00BB28C3"/>
    <w:rsid w:val="00BC1ED6"/>
    <w:rsid w:val="00BC4C0F"/>
    <w:rsid w:val="00BD28F5"/>
    <w:rsid w:val="00BD7C96"/>
    <w:rsid w:val="00BE747B"/>
    <w:rsid w:val="00C02C63"/>
    <w:rsid w:val="00C04BBE"/>
    <w:rsid w:val="00C05411"/>
    <w:rsid w:val="00C21668"/>
    <w:rsid w:val="00C2195B"/>
    <w:rsid w:val="00C24366"/>
    <w:rsid w:val="00C33454"/>
    <w:rsid w:val="00C759FF"/>
    <w:rsid w:val="00C80B95"/>
    <w:rsid w:val="00CA2655"/>
    <w:rsid w:val="00CA592B"/>
    <w:rsid w:val="00CC0A16"/>
    <w:rsid w:val="00CC2489"/>
    <w:rsid w:val="00CF5F22"/>
    <w:rsid w:val="00D212A9"/>
    <w:rsid w:val="00D30F5B"/>
    <w:rsid w:val="00D344FC"/>
    <w:rsid w:val="00D37C5C"/>
    <w:rsid w:val="00D40D0F"/>
    <w:rsid w:val="00D57A52"/>
    <w:rsid w:val="00D673DB"/>
    <w:rsid w:val="00D8354C"/>
    <w:rsid w:val="00DA6628"/>
    <w:rsid w:val="00DD2C51"/>
    <w:rsid w:val="00DD48D4"/>
    <w:rsid w:val="00E471E5"/>
    <w:rsid w:val="00E54E6D"/>
    <w:rsid w:val="00EA2649"/>
    <w:rsid w:val="00F27AB8"/>
    <w:rsid w:val="00F64953"/>
    <w:rsid w:val="00F75EC1"/>
    <w:rsid w:val="00F85977"/>
    <w:rsid w:val="00FA1763"/>
    <w:rsid w:val="00FA1ACC"/>
    <w:rsid w:val="00FD3B6F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366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4366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2436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436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4366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436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24366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24366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C24366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7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7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7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7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7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7B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7B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7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7BF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24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7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7B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4366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7B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43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27B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43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27B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24366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7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C625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25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91C0C"/>
    <w:pPr>
      <w:ind w:left="720"/>
    </w:pPr>
  </w:style>
  <w:style w:type="character" w:styleId="Strong">
    <w:name w:val="Strong"/>
    <w:basedOn w:val="DefaultParagraphFont"/>
    <w:uiPriority w:val="22"/>
    <w:qFormat/>
    <w:rsid w:val="00F75EC1"/>
    <w:rPr>
      <w:b/>
    </w:rPr>
  </w:style>
  <w:style w:type="character" w:styleId="Hyperlink">
    <w:name w:val="Hyperlink"/>
    <w:basedOn w:val="DefaultParagraphFont"/>
    <w:uiPriority w:val="99"/>
    <w:unhideWhenUsed/>
    <w:rsid w:val="00F75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Saloni</cp:lastModifiedBy>
  <cp:revision>2</cp:revision>
  <cp:lastPrinted>2015-08-27T09:27:00Z</cp:lastPrinted>
  <dcterms:created xsi:type="dcterms:W3CDTF">2019-11-21T10:36:00Z</dcterms:created>
  <dcterms:modified xsi:type="dcterms:W3CDTF">2019-11-21T10:36:00Z</dcterms:modified>
</cp:coreProperties>
</file>